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F9F2" w14:textId="15063501" w:rsidR="00FA67C1" w:rsidRPr="002F6FF1" w:rsidRDefault="00C95E75" w:rsidP="00FA67C1">
      <w:pPr>
        <w:widowControl w:val="0"/>
        <w:spacing w:line="360" w:lineRule="auto"/>
        <w:jc w:val="both"/>
        <w:rPr>
          <w:rFonts w:ascii="Arial" w:eastAsia="Arial" w:hAnsi="Arial" w:cs="Arial"/>
          <w:sz w:val="30"/>
          <w:szCs w:val="30"/>
          <w:lang w:val="pt-BR"/>
        </w:rPr>
      </w:pPr>
      <w:r>
        <w:rPr>
          <w:noProof/>
        </w:rPr>
        <w:drawing>
          <wp:anchor distT="0" distB="0" distL="114300" distR="114300" simplePos="0" relativeHeight="251658241" behindDoc="0" locked="0" layoutInCell="1" allowOverlap="1" wp14:anchorId="1E8E1C18" wp14:editId="4CD888FA">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2F6FF1">
        <w:rPr>
          <w:rFonts w:ascii="Arial" w:hAnsi="Arial"/>
          <w:sz w:val="30"/>
          <w:szCs w:val="30"/>
          <w:lang w:val="pt-BR"/>
        </w:rPr>
        <w:t>P</w:t>
      </w:r>
      <w:r w:rsidR="00452609">
        <w:rPr>
          <w:rFonts w:ascii="Arial" w:hAnsi="Arial"/>
          <w:sz w:val="30"/>
          <w:szCs w:val="30"/>
          <w:lang w:val="pt-BR"/>
        </w:rPr>
        <w:t>ERSBERICHT</w:t>
      </w:r>
    </w:p>
    <w:p w14:paraId="757E8437" w14:textId="77777777" w:rsidR="00FA67C1" w:rsidRPr="002F6FF1" w:rsidRDefault="00FA67C1" w:rsidP="00FA67C1">
      <w:pPr>
        <w:pStyle w:val="gespatieerd"/>
        <w:ind w:right="709"/>
        <w:rPr>
          <w:rFonts w:ascii="Arial" w:hAnsi="Arial" w:cs="Arial"/>
          <w:lang w:val="pt-BR"/>
        </w:rPr>
      </w:pPr>
    </w:p>
    <w:p w14:paraId="11A320E1" w14:textId="77777777" w:rsidR="00FA67C1" w:rsidRPr="002F6FF1" w:rsidRDefault="00FA67C1" w:rsidP="00FA67C1">
      <w:pPr>
        <w:pStyle w:val="gespatieerd"/>
        <w:ind w:right="709"/>
        <w:rPr>
          <w:rFonts w:ascii="Arial" w:hAnsi="Arial" w:cs="Arial"/>
          <w:lang w:val="pt-BR"/>
        </w:rPr>
      </w:pPr>
    </w:p>
    <w:p w14:paraId="3A31049F" w14:textId="77777777" w:rsidR="00FA67C1" w:rsidRPr="002F6FF1" w:rsidRDefault="00FA67C1" w:rsidP="00FA67C1">
      <w:pPr>
        <w:pStyle w:val="gespatieerd"/>
        <w:ind w:right="709"/>
        <w:rPr>
          <w:rFonts w:ascii="Arial" w:hAnsi="Arial" w:cs="Arial"/>
          <w:lang w:val="pt-BR"/>
        </w:rPr>
      </w:pPr>
    </w:p>
    <w:p w14:paraId="058B1A09" w14:textId="77777777" w:rsidR="00FA67C1" w:rsidRPr="002F6FF1" w:rsidRDefault="00FA67C1" w:rsidP="00FA67C1">
      <w:pPr>
        <w:pStyle w:val="gespatieerd"/>
        <w:ind w:right="709"/>
        <w:rPr>
          <w:rFonts w:ascii="Arial" w:hAnsi="Arial" w:cs="Arial"/>
          <w:lang w:val="pt-BR"/>
        </w:rPr>
      </w:pPr>
    </w:p>
    <w:p w14:paraId="44728FAE" w14:textId="77777777" w:rsidR="00FA67C1" w:rsidRPr="002F6FF1" w:rsidRDefault="00FA67C1" w:rsidP="00FA67C1">
      <w:pPr>
        <w:pStyle w:val="gespatieerd"/>
        <w:ind w:right="709"/>
        <w:rPr>
          <w:rFonts w:ascii="Arial" w:hAnsi="Arial" w:cs="Arial"/>
          <w:lang w:val="pt-BR"/>
        </w:rPr>
      </w:pPr>
    </w:p>
    <w:p w14:paraId="79FED9D4" w14:textId="77777777" w:rsidR="00FA67C1" w:rsidRPr="002F6FF1" w:rsidRDefault="00FA67C1" w:rsidP="00FA67C1">
      <w:pPr>
        <w:pStyle w:val="gespatieerd"/>
        <w:ind w:right="709"/>
        <w:rPr>
          <w:rFonts w:ascii="Arial" w:hAnsi="Arial" w:cs="Arial"/>
          <w:lang w:val="pt-BR"/>
        </w:rPr>
      </w:pPr>
    </w:p>
    <w:p w14:paraId="40F78F21" w14:textId="77777777" w:rsidR="00FA67C1" w:rsidRPr="002F6FF1" w:rsidRDefault="00FA67C1" w:rsidP="00FA67C1">
      <w:pPr>
        <w:pStyle w:val="gespatieerd"/>
        <w:ind w:right="709"/>
        <w:rPr>
          <w:rFonts w:ascii="Arial" w:hAnsi="Arial" w:cs="Arial"/>
          <w:lang w:val="pt-BR"/>
        </w:rPr>
      </w:pPr>
    </w:p>
    <w:p w14:paraId="743ABB3A" w14:textId="3111DFA3" w:rsidR="00FA67C1" w:rsidRDefault="00FA67C1" w:rsidP="00FA67C1">
      <w:pPr>
        <w:pStyle w:val="Geenafstand"/>
        <w:rPr>
          <w:rFonts w:ascii="Arial" w:hAnsi="Arial" w:cs="Arial"/>
        </w:rPr>
      </w:pPr>
      <w:r>
        <w:rPr>
          <w:rFonts w:ascii="Arial" w:hAnsi="Arial" w:cs="Arial"/>
        </w:rPr>
        <w:t xml:space="preserve">Nijmegen, </w:t>
      </w:r>
      <w:r w:rsidR="00452609">
        <w:rPr>
          <w:rFonts w:ascii="Arial" w:hAnsi="Arial" w:cs="Arial"/>
        </w:rPr>
        <w:t>16 juli</w:t>
      </w:r>
      <w:r w:rsidR="00F628B0">
        <w:rPr>
          <w:rFonts w:ascii="Arial" w:hAnsi="Arial" w:cs="Arial"/>
        </w:rPr>
        <w:t xml:space="preserve"> 2023</w:t>
      </w:r>
    </w:p>
    <w:p w14:paraId="0C2DA2E6" w14:textId="77777777" w:rsidR="00FA67C1" w:rsidRDefault="00FA67C1" w:rsidP="00FA67C1">
      <w:pPr>
        <w:pStyle w:val="gespatieerd"/>
        <w:ind w:right="709"/>
        <w:rPr>
          <w:rFonts w:ascii="Arial" w:hAnsi="Arial" w:cs="Arial"/>
          <w:sz w:val="30"/>
          <w:szCs w:val="30"/>
          <w:lang w:val="nl-NL"/>
        </w:rPr>
      </w:pPr>
    </w:p>
    <w:p w14:paraId="4DCF0A93" w14:textId="663FEDF3" w:rsidR="00435D22" w:rsidRDefault="00435D22" w:rsidP="00FA67C1">
      <w:pPr>
        <w:pStyle w:val="gespatieerd"/>
        <w:ind w:right="709"/>
        <w:rPr>
          <w:rFonts w:ascii="Arial" w:hAnsi="Arial" w:cs="Arial"/>
          <w:sz w:val="30"/>
          <w:szCs w:val="30"/>
          <w:lang w:val="nl-NL"/>
        </w:rPr>
      </w:pPr>
    </w:p>
    <w:p w14:paraId="2D29BA99" w14:textId="77777777" w:rsidR="00DC72A3" w:rsidRDefault="00DC72A3" w:rsidP="00FA67C1">
      <w:pPr>
        <w:pStyle w:val="gespatieerd"/>
        <w:ind w:right="709"/>
        <w:rPr>
          <w:rFonts w:ascii="Arial" w:hAnsi="Arial" w:cs="Arial"/>
          <w:sz w:val="30"/>
          <w:szCs w:val="30"/>
          <w:lang w:val="nl-NL"/>
        </w:rPr>
      </w:pPr>
    </w:p>
    <w:p w14:paraId="1AD58C03" w14:textId="77777777" w:rsidR="00FA67C1" w:rsidRDefault="00FA67C1" w:rsidP="00FA67C1">
      <w:pPr>
        <w:pStyle w:val="Geenafstand"/>
        <w:rPr>
          <w:rFonts w:ascii="Arial" w:hAnsi="Arial" w:cs="Arial"/>
        </w:rPr>
      </w:pPr>
    </w:p>
    <w:p w14:paraId="0D690411" w14:textId="6AACFAD8" w:rsidR="00FB08CC" w:rsidRPr="00FB08CC" w:rsidRDefault="00A32C8C" w:rsidP="00FA67C1">
      <w:pPr>
        <w:pStyle w:val="Geenafstand"/>
        <w:rPr>
          <w:rFonts w:ascii="Arial" w:hAnsi="Arial" w:cs="Arial"/>
          <w:b/>
          <w:bCs/>
          <w:sz w:val="32"/>
          <w:szCs w:val="32"/>
        </w:rPr>
      </w:pPr>
      <w:proofErr w:type="spellStart"/>
      <w:r>
        <w:rPr>
          <w:rFonts w:ascii="Arial" w:hAnsi="Arial" w:cs="Arial"/>
          <w:b/>
          <w:bCs/>
          <w:sz w:val="32"/>
          <w:szCs w:val="32"/>
        </w:rPr>
        <w:t>Vierdaagsefeesten</w:t>
      </w:r>
      <w:proofErr w:type="spellEnd"/>
      <w:r>
        <w:rPr>
          <w:rFonts w:ascii="Arial" w:hAnsi="Arial" w:cs="Arial"/>
          <w:b/>
          <w:bCs/>
          <w:sz w:val="32"/>
          <w:szCs w:val="32"/>
        </w:rPr>
        <w:t xml:space="preserve"> succesvol geopend</w:t>
      </w:r>
    </w:p>
    <w:p w14:paraId="10CDC3C4" w14:textId="285FC19F" w:rsidR="00FB08CC" w:rsidRPr="00FB08CC" w:rsidRDefault="00FB08CC" w:rsidP="00FA67C1">
      <w:pPr>
        <w:pStyle w:val="Geenafstand"/>
        <w:rPr>
          <w:rFonts w:ascii="Arial" w:hAnsi="Arial" w:cs="Arial"/>
          <w:sz w:val="20"/>
          <w:szCs w:val="20"/>
        </w:rPr>
      </w:pPr>
    </w:p>
    <w:p w14:paraId="79B3B616" w14:textId="16B91C15" w:rsidR="00FF0E27" w:rsidRPr="00722D10" w:rsidRDefault="00FF0E27" w:rsidP="00FF0E27">
      <w:pPr>
        <w:pStyle w:val="Normaalweb"/>
        <w:shd w:val="clear" w:color="auto" w:fill="FFFFFF"/>
        <w:spacing w:before="0" w:beforeAutospacing="0" w:after="75" w:afterAutospacing="0"/>
        <w:textAlignment w:val="baseline"/>
        <w:rPr>
          <w:rFonts w:ascii="Roboto" w:hAnsi="Roboto"/>
          <w:b/>
          <w:color w:val="323338"/>
        </w:rPr>
      </w:pPr>
      <w:r w:rsidRPr="00722D10">
        <w:rPr>
          <w:rFonts w:ascii="Roboto" w:hAnsi="Roboto"/>
          <w:b/>
          <w:color w:val="323338"/>
        </w:rPr>
        <w:t xml:space="preserve">De </w:t>
      </w:r>
      <w:proofErr w:type="spellStart"/>
      <w:r w:rsidRPr="00722D10">
        <w:rPr>
          <w:rFonts w:ascii="Roboto" w:hAnsi="Roboto"/>
          <w:b/>
          <w:color w:val="323338"/>
        </w:rPr>
        <w:t>Vierdaagsefeesten</w:t>
      </w:r>
      <w:proofErr w:type="spellEnd"/>
      <w:r w:rsidRPr="00722D10">
        <w:rPr>
          <w:rFonts w:ascii="Roboto" w:hAnsi="Roboto"/>
          <w:b/>
          <w:color w:val="323338"/>
        </w:rPr>
        <w:t xml:space="preserve"> in Nijmegen, het grootste evenement van Nederland, gingen gisteren voorspoedig van start. Al vroeg in de middag stroomde de stad vol. Klokslag 16.00 uur werd </w:t>
      </w:r>
      <w:r w:rsidR="005B32EC" w:rsidRPr="00722D10">
        <w:rPr>
          <w:rFonts w:ascii="Roboto" w:hAnsi="Roboto"/>
          <w:b/>
          <w:bCs/>
          <w:color w:val="323338"/>
        </w:rPr>
        <w:t xml:space="preserve">het evenement </w:t>
      </w:r>
      <w:r w:rsidRPr="00722D10">
        <w:rPr>
          <w:rFonts w:ascii="Roboto" w:hAnsi="Roboto"/>
          <w:b/>
          <w:color w:val="323338"/>
        </w:rPr>
        <w:t>op ruim 20 podia tegelijk geopend door dweilorkesten en fanfares. Meer dan 300 muzikanten speelden tegelijkertijd '</w:t>
      </w:r>
      <w:proofErr w:type="spellStart"/>
      <w:r w:rsidRPr="00722D10">
        <w:rPr>
          <w:rFonts w:ascii="Roboto" w:hAnsi="Roboto"/>
          <w:b/>
          <w:color w:val="323338"/>
        </w:rPr>
        <w:t>Celebration</w:t>
      </w:r>
      <w:proofErr w:type="spellEnd"/>
      <w:r w:rsidRPr="00722D10">
        <w:rPr>
          <w:rFonts w:ascii="Roboto" w:hAnsi="Roboto"/>
          <w:b/>
          <w:color w:val="323338"/>
        </w:rPr>
        <w:t xml:space="preserve">' van Kool &amp; </w:t>
      </w:r>
      <w:proofErr w:type="spellStart"/>
      <w:r w:rsidRPr="00722D10">
        <w:rPr>
          <w:rFonts w:ascii="Roboto" w:hAnsi="Roboto"/>
          <w:b/>
          <w:color w:val="323338"/>
        </w:rPr>
        <w:t>the</w:t>
      </w:r>
      <w:proofErr w:type="spellEnd"/>
      <w:r w:rsidRPr="00722D10">
        <w:rPr>
          <w:rFonts w:ascii="Roboto" w:hAnsi="Roboto"/>
          <w:b/>
          <w:color w:val="323338"/>
        </w:rPr>
        <w:t xml:space="preserve"> Gang: een toepasselijke boodschap bij een week vol feest en saamhorigheid</w:t>
      </w:r>
      <w:r w:rsidR="00AC6C7B" w:rsidRPr="00722D10">
        <w:rPr>
          <w:rFonts w:ascii="Roboto" w:hAnsi="Roboto"/>
          <w:b/>
          <w:color w:val="323338"/>
        </w:rPr>
        <w:t xml:space="preserve">, waarbij alle leeftijden en achtergronden samenkomen bij een </w:t>
      </w:r>
      <w:r w:rsidR="008C20B0" w:rsidRPr="00722D10">
        <w:rPr>
          <w:rFonts w:ascii="Roboto" w:hAnsi="Roboto"/>
          <w:b/>
          <w:color w:val="323338"/>
        </w:rPr>
        <w:t xml:space="preserve">veelzijdig </w:t>
      </w:r>
      <w:r w:rsidR="00AC6C7B" w:rsidRPr="00722D10">
        <w:rPr>
          <w:rFonts w:ascii="Roboto" w:hAnsi="Roboto"/>
          <w:b/>
          <w:color w:val="323338"/>
        </w:rPr>
        <w:t xml:space="preserve">programma met </w:t>
      </w:r>
      <w:r w:rsidR="000A6646" w:rsidRPr="00722D10">
        <w:rPr>
          <w:rFonts w:ascii="Roboto" w:hAnsi="Roboto"/>
          <w:b/>
          <w:bCs/>
          <w:color w:val="323338"/>
        </w:rPr>
        <w:t>meer dan</w:t>
      </w:r>
      <w:r w:rsidR="00AC6C7B" w:rsidRPr="00722D10">
        <w:rPr>
          <w:rFonts w:ascii="Roboto" w:hAnsi="Roboto"/>
          <w:b/>
          <w:color w:val="323338"/>
        </w:rPr>
        <w:t xml:space="preserve"> 1000 acts op ruim 45 podia</w:t>
      </w:r>
      <w:r w:rsidRPr="00722D10">
        <w:rPr>
          <w:rFonts w:ascii="Roboto" w:hAnsi="Roboto"/>
          <w:b/>
          <w:color w:val="323338"/>
        </w:rPr>
        <w:t>.</w:t>
      </w:r>
    </w:p>
    <w:p w14:paraId="5E728C59" w14:textId="77777777" w:rsidR="00FF0E27" w:rsidRDefault="00FF0E27" w:rsidP="00FF0E27">
      <w:pPr>
        <w:pStyle w:val="Normaalweb"/>
        <w:shd w:val="clear" w:color="auto" w:fill="FFFFFF"/>
        <w:spacing w:before="0" w:beforeAutospacing="0" w:after="75" w:afterAutospacing="0"/>
        <w:textAlignment w:val="baseline"/>
        <w:rPr>
          <w:rFonts w:ascii="Roboto" w:hAnsi="Roboto"/>
          <w:color w:val="323338"/>
        </w:rPr>
      </w:pPr>
    </w:p>
    <w:p w14:paraId="296A4116" w14:textId="34DEDB0E" w:rsidR="00722D10" w:rsidRPr="00722D10" w:rsidRDefault="00722D10" w:rsidP="00FF0E27">
      <w:pPr>
        <w:pStyle w:val="Normaalweb"/>
        <w:shd w:val="clear" w:color="auto" w:fill="FFFFFF"/>
        <w:spacing w:before="0" w:beforeAutospacing="0" w:after="75" w:afterAutospacing="0"/>
        <w:textAlignment w:val="baseline"/>
        <w:rPr>
          <w:rFonts w:ascii="Roboto" w:hAnsi="Roboto"/>
          <w:b/>
          <w:bCs/>
          <w:color w:val="323338"/>
        </w:rPr>
      </w:pPr>
      <w:r w:rsidRPr="00722D10">
        <w:rPr>
          <w:rFonts w:ascii="Roboto" w:hAnsi="Roboto"/>
          <w:b/>
          <w:bCs/>
          <w:color w:val="323338"/>
        </w:rPr>
        <w:t>Verbroedering</w:t>
      </w:r>
    </w:p>
    <w:p w14:paraId="082A0630" w14:textId="23E7AC0C" w:rsidR="00AC6C7B" w:rsidRDefault="00FF0E27" w:rsidP="00AC6C7B">
      <w:pPr>
        <w:pStyle w:val="Normaalweb"/>
        <w:shd w:val="clear" w:color="auto" w:fill="FFFFFF"/>
        <w:spacing w:before="0" w:beforeAutospacing="0" w:after="75" w:afterAutospacing="0"/>
        <w:textAlignment w:val="baseline"/>
        <w:rPr>
          <w:rFonts w:ascii="Roboto" w:hAnsi="Roboto"/>
          <w:color w:val="323338"/>
        </w:rPr>
      </w:pPr>
      <w:r>
        <w:rPr>
          <w:rFonts w:ascii="Roboto" w:hAnsi="Roboto"/>
          <w:color w:val="323338"/>
        </w:rPr>
        <w:t>De saamhorigheid</w:t>
      </w:r>
      <w:r w:rsidR="00AC6C7B">
        <w:rPr>
          <w:rFonts w:ascii="Roboto" w:hAnsi="Roboto"/>
          <w:color w:val="323338"/>
        </w:rPr>
        <w:t xml:space="preserve"> toonde zich meteen aan het begin van de avond </w:t>
      </w:r>
      <w:r w:rsidR="00EE428E">
        <w:rPr>
          <w:rFonts w:ascii="Roboto" w:hAnsi="Roboto"/>
          <w:color w:val="323338"/>
        </w:rPr>
        <w:t xml:space="preserve">toen </w:t>
      </w:r>
      <w:r w:rsidR="00AC6C7B">
        <w:rPr>
          <w:rFonts w:ascii="Roboto" w:hAnsi="Roboto"/>
          <w:color w:val="323338"/>
        </w:rPr>
        <w:t xml:space="preserve">de regen </w:t>
      </w:r>
      <w:r w:rsidR="007B0647">
        <w:rPr>
          <w:rFonts w:ascii="Roboto" w:hAnsi="Roboto"/>
          <w:color w:val="323338"/>
        </w:rPr>
        <w:t xml:space="preserve">onverwacht </w:t>
      </w:r>
      <w:r w:rsidR="00AC6C7B">
        <w:rPr>
          <w:rFonts w:ascii="Roboto" w:hAnsi="Roboto"/>
          <w:color w:val="323338"/>
        </w:rPr>
        <w:t>met bakken uit de lucht viel. Vooral onder de overkappingen werd gezellig doorgefeest en sloeg de verbroedering toe.</w:t>
      </w:r>
      <w:r w:rsidR="005F7E3B">
        <w:rPr>
          <w:rFonts w:ascii="Roboto" w:hAnsi="Roboto"/>
          <w:color w:val="323338"/>
        </w:rPr>
        <w:t xml:space="preserve"> </w:t>
      </w:r>
      <w:r w:rsidR="00AC6C7B">
        <w:rPr>
          <w:rFonts w:ascii="Roboto" w:hAnsi="Roboto"/>
          <w:color w:val="323338"/>
        </w:rPr>
        <w:t xml:space="preserve">Onder een groot deel van het publiek was ook begrip voor de </w:t>
      </w:r>
      <w:r w:rsidR="002F2F82">
        <w:rPr>
          <w:rFonts w:ascii="Roboto" w:hAnsi="Roboto"/>
          <w:color w:val="323338"/>
        </w:rPr>
        <w:t xml:space="preserve">oproep </w:t>
      </w:r>
      <w:r w:rsidR="00AC6C7B">
        <w:rPr>
          <w:rFonts w:ascii="Roboto" w:hAnsi="Roboto"/>
          <w:color w:val="323338"/>
        </w:rPr>
        <w:t xml:space="preserve">die de </w:t>
      </w:r>
      <w:proofErr w:type="spellStart"/>
      <w:r w:rsidR="00AC6C7B">
        <w:rPr>
          <w:rFonts w:ascii="Roboto" w:hAnsi="Roboto"/>
          <w:color w:val="323338"/>
        </w:rPr>
        <w:t>Vierdaagsefeesten</w:t>
      </w:r>
      <w:proofErr w:type="spellEnd"/>
      <w:r w:rsidR="00AC6C7B">
        <w:rPr>
          <w:rFonts w:ascii="Roboto" w:hAnsi="Roboto"/>
          <w:color w:val="323338"/>
        </w:rPr>
        <w:t xml:space="preserve"> eerder deed om eigen eten en drinken thuis te laten, omdat het gratis festival grotendeels bekostigd moet worden door de baromzet. </w:t>
      </w:r>
      <w:r w:rsidR="002F2F82">
        <w:rPr>
          <w:rFonts w:ascii="Roboto" w:hAnsi="Roboto"/>
          <w:color w:val="323338"/>
        </w:rPr>
        <w:t xml:space="preserve">Bij de podia kan ook de rest van de week je </w:t>
      </w:r>
      <w:r w:rsidR="00DD6F0D">
        <w:rPr>
          <w:rFonts w:ascii="Roboto" w:hAnsi="Roboto"/>
          <w:color w:val="323338"/>
        </w:rPr>
        <w:t>tas gecontroleerd worden</w:t>
      </w:r>
      <w:r w:rsidR="00DF324E">
        <w:rPr>
          <w:rFonts w:ascii="Roboto" w:hAnsi="Roboto"/>
          <w:color w:val="323338"/>
        </w:rPr>
        <w:t xml:space="preserve">: op de pleinen en parken is zelf meegenomen </w:t>
      </w:r>
      <w:r w:rsidR="00363A32">
        <w:rPr>
          <w:rFonts w:ascii="Roboto" w:hAnsi="Roboto"/>
          <w:color w:val="323338"/>
        </w:rPr>
        <w:t>drank niet toegestaan.</w:t>
      </w:r>
    </w:p>
    <w:p w14:paraId="33C8A094" w14:textId="77777777" w:rsidR="005F7E3B" w:rsidRDefault="005F7E3B" w:rsidP="00AC6C7B">
      <w:pPr>
        <w:pStyle w:val="Normaalweb"/>
        <w:shd w:val="clear" w:color="auto" w:fill="FFFFFF"/>
        <w:spacing w:before="0" w:beforeAutospacing="0" w:after="75" w:afterAutospacing="0"/>
        <w:textAlignment w:val="baseline"/>
        <w:rPr>
          <w:rFonts w:ascii="Roboto" w:hAnsi="Roboto"/>
          <w:color w:val="323338"/>
        </w:rPr>
      </w:pPr>
    </w:p>
    <w:p w14:paraId="4D642547" w14:textId="3091578C" w:rsidR="00722D10" w:rsidRPr="00722D10" w:rsidRDefault="00722D10" w:rsidP="00AC6C7B">
      <w:pPr>
        <w:pStyle w:val="Normaalweb"/>
        <w:shd w:val="clear" w:color="auto" w:fill="FFFFFF"/>
        <w:spacing w:before="0" w:beforeAutospacing="0" w:after="75" w:afterAutospacing="0"/>
        <w:textAlignment w:val="baseline"/>
        <w:rPr>
          <w:rFonts w:ascii="Roboto" w:hAnsi="Roboto"/>
          <w:b/>
          <w:bCs/>
          <w:color w:val="323338"/>
        </w:rPr>
      </w:pPr>
      <w:r w:rsidRPr="00722D10">
        <w:rPr>
          <w:rFonts w:ascii="Roboto" w:hAnsi="Roboto"/>
          <w:b/>
          <w:bCs/>
          <w:color w:val="323338"/>
        </w:rPr>
        <w:t>Drukbezochte optredens</w:t>
      </w:r>
    </w:p>
    <w:p w14:paraId="5195AB15" w14:textId="28AF392D" w:rsidR="005F7E3B" w:rsidRDefault="00A25783" w:rsidP="00AC6C7B">
      <w:pPr>
        <w:pStyle w:val="Normaalweb"/>
        <w:shd w:val="clear" w:color="auto" w:fill="FFFFFF"/>
        <w:spacing w:before="0" w:beforeAutospacing="0" w:after="75" w:afterAutospacing="0"/>
        <w:textAlignment w:val="baseline"/>
        <w:rPr>
          <w:rFonts w:ascii="Roboto" w:hAnsi="Roboto"/>
          <w:color w:val="323338"/>
        </w:rPr>
      </w:pPr>
      <w:r>
        <w:rPr>
          <w:rFonts w:ascii="Roboto" w:hAnsi="Roboto"/>
          <w:color w:val="323338"/>
        </w:rPr>
        <w:t xml:space="preserve">De avond </w:t>
      </w:r>
      <w:r w:rsidR="007448B9">
        <w:rPr>
          <w:rFonts w:ascii="Roboto" w:hAnsi="Roboto"/>
          <w:color w:val="323338"/>
        </w:rPr>
        <w:t xml:space="preserve">verliep zonder grote incidenten en </w:t>
      </w:r>
      <w:r>
        <w:rPr>
          <w:rFonts w:ascii="Roboto" w:hAnsi="Roboto"/>
          <w:color w:val="323338"/>
        </w:rPr>
        <w:t>was m</w:t>
      </w:r>
      <w:r w:rsidR="005F7E3B">
        <w:rPr>
          <w:rFonts w:ascii="Roboto" w:hAnsi="Roboto"/>
          <w:color w:val="323338"/>
        </w:rPr>
        <w:t>instens zo druk</w:t>
      </w:r>
      <w:r>
        <w:rPr>
          <w:rFonts w:ascii="Roboto" w:hAnsi="Roboto"/>
          <w:color w:val="323338"/>
        </w:rPr>
        <w:t>bezocht</w:t>
      </w:r>
      <w:r w:rsidR="005F7E3B">
        <w:rPr>
          <w:rFonts w:ascii="Roboto" w:hAnsi="Roboto"/>
          <w:color w:val="323338"/>
        </w:rPr>
        <w:t xml:space="preserve"> als </w:t>
      </w:r>
      <w:r>
        <w:rPr>
          <w:rFonts w:ascii="Roboto" w:hAnsi="Roboto"/>
          <w:color w:val="323338"/>
        </w:rPr>
        <w:t xml:space="preserve">de zaterdagavond van </w:t>
      </w:r>
      <w:r w:rsidR="005F7E3B">
        <w:rPr>
          <w:rFonts w:ascii="Roboto" w:hAnsi="Roboto"/>
          <w:color w:val="323338"/>
        </w:rPr>
        <w:t xml:space="preserve">vorig jaar. </w:t>
      </w:r>
      <w:r>
        <w:rPr>
          <w:rFonts w:ascii="Roboto" w:hAnsi="Roboto"/>
          <w:color w:val="323338"/>
        </w:rPr>
        <w:t>De popula</w:t>
      </w:r>
      <w:r w:rsidR="00EE6F53">
        <w:rPr>
          <w:rFonts w:ascii="Roboto" w:hAnsi="Roboto"/>
          <w:color w:val="323338"/>
        </w:rPr>
        <w:t xml:space="preserve">irste optredens? Bram Krikke, </w:t>
      </w:r>
      <w:r w:rsidR="00286A98">
        <w:rPr>
          <w:rFonts w:ascii="Roboto" w:hAnsi="Roboto"/>
          <w:color w:val="323338"/>
        </w:rPr>
        <w:t xml:space="preserve">The </w:t>
      </w:r>
      <w:proofErr w:type="spellStart"/>
      <w:r w:rsidR="00286A98">
        <w:rPr>
          <w:rFonts w:ascii="Roboto" w:hAnsi="Roboto"/>
          <w:color w:val="323338"/>
        </w:rPr>
        <w:t>Partysquad</w:t>
      </w:r>
      <w:proofErr w:type="spellEnd"/>
      <w:r w:rsidR="00286A98">
        <w:rPr>
          <w:rFonts w:ascii="Roboto" w:hAnsi="Roboto"/>
          <w:color w:val="323338"/>
        </w:rPr>
        <w:t xml:space="preserve">, </w:t>
      </w:r>
      <w:proofErr w:type="spellStart"/>
      <w:r w:rsidR="00EE6F53">
        <w:rPr>
          <w:rFonts w:ascii="Roboto" w:hAnsi="Roboto"/>
          <w:color w:val="323338"/>
        </w:rPr>
        <w:t>Jonna</w:t>
      </w:r>
      <w:proofErr w:type="spellEnd"/>
      <w:r w:rsidR="00EE6F53">
        <w:rPr>
          <w:rFonts w:ascii="Roboto" w:hAnsi="Roboto"/>
          <w:color w:val="323338"/>
        </w:rPr>
        <w:t xml:space="preserve"> Fraser, Zusje van Debbie</w:t>
      </w:r>
      <w:r w:rsidR="006D0E84">
        <w:rPr>
          <w:rFonts w:ascii="Roboto" w:hAnsi="Roboto"/>
          <w:color w:val="323338"/>
        </w:rPr>
        <w:t xml:space="preserve">, Frans </w:t>
      </w:r>
      <w:proofErr w:type="spellStart"/>
      <w:r w:rsidR="006D0E84">
        <w:rPr>
          <w:rFonts w:ascii="Roboto" w:hAnsi="Roboto"/>
          <w:color w:val="323338"/>
        </w:rPr>
        <w:t>Duijts</w:t>
      </w:r>
      <w:proofErr w:type="spellEnd"/>
      <w:r w:rsidR="00EE6F53">
        <w:rPr>
          <w:rFonts w:ascii="Roboto" w:hAnsi="Roboto"/>
          <w:color w:val="323338"/>
        </w:rPr>
        <w:t xml:space="preserve"> en So</w:t>
      </w:r>
      <w:r w:rsidR="00C1226F">
        <w:rPr>
          <w:rFonts w:ascii="Roboto" w:hAnsi="Roboto"/>
          <w:color w:val="323338"/>
        </w:rPr>
        <w:t>ph</w:t>
      </w:r>
      <w:r w:rsidR="00EE6F53">
        <w:rPr>
          <w:rFonts w:ascii="Roboto" w:hAnsi="Roboto"/>
          <w:color w:val="323338"/>
        </w:rPr>
        <w:t xml:space="preserve">ie </w:t>
      </w:r>
      <w:r w:rsidR="006D0E84">
        <w:rPr>
          <w:rFonts w:ascii="Roboto" w:hAnsi="Roboto"/>
          <w:color w:val="323338"/>
        </w:rPr>
        <w:t>S</w:t>
      </w:r>
      <w:r w:rsidR="00EE6F53">
        <w:rPr>
          <w:rFonts w:ascii="Roboto" w:hAnsi="Roboto"/>
          <w:color w:val="323338"/>
        </w:rPr>
        <w:t>traat.</w:t>
      </w:r>
      <w:r w:rsidR="00D062E5">
        <w:rPr>
          <w:rFonts w:ascii="Roboto" w:hAnsi="Roboto"/>
          <w:color w:val="323338"/>
        </w:rPr>
        <w:t xml:space="preserve"> Er werden meldingen ‘vol’ </w:t>
      </w:r>
      <w:r w:rsidR="005F2A50">
        <w:rPr>
          <w:rFonts w:ascii="Roboto" w:hAnsi="Roboto"/>
          <w:color w:val="323338"/>
        </w:rPr>
        <w:t xml:space="preserve">en ‘druk’ </w:t>
      </w:r>
      <w:r w:rsidR="00D062E5">
        <w:rPr>
          <w:rFonts w:ascii="Roboto" w:hAnsi="Roboto"/>
          <w:color w:val="323338"/>
        </w:rPr>
        <w:t>afgegeven voor Mol</w:t>
      </w:r>
      <w:r w:rsidR="005F2A50">
        <w:rPr>
          <w:rFonts w:ascii="Roboto" w:hAnsi="Roboto"/>
          <w:color w:val="323338"/>
        </w:rPr>
        <w:t xml:space="preserve">enstraat, The Outdoor Club, </w:t>
      </w:r>
      <w:proofErr w:type="spellStart"/>
      <w:r w:rsidR="005F2A50">
        <w:rPr>
          <w:rFonts w:ascii="Roboto" w:hAnsi="Roboto"/>
          <w:color w:val="323338"/>
        </w:rPr>
        <w:t>Matrixx</w:t>
      </w:r>
      <w:proofErr w:type="spellEnd"/>
      <w:r w:rsidR="005F2A50">
        <w:rPr>
          <w:rFonts w:ascii="Roboto" w:hAnsi="Roboto"/>
          <w:color w:val="323338"/>
        </w:rPr>
        <w:t xml:space="preserve"> at </w:t>
      </w:r>
      <w:proofErr w:type="spellStart"/>
      <w:r w:rsidR="005F2A50">
        <w:rPr>
          <w:rFonts w:ascii="Roboto" w:hAnsi="Roboto"/>
          <w:color w:val="323338"/>
        </w:rPr>
        <w:t>the</w:t>
      </w:r>
      <w:proofErr w:type="spellEnd"/>
      <w:r w:rsidR="005F2A50">
        <w:rPr>
          <w:rFonts w:ascii="Roboto" w:hAnsi="Roboto"/>
          <w:color w:val="323338"/>
        </w:rPr>
        <w:t xml:space="preserve"> Park en Faberplein. </w:t>
      </w:r>
      <w:r w:rsidR="00113CF5">
        <w:rPr>
          <w:rFonts w:ascii="Roboto" w:hAnsi="Roboto"/>
          <w:color w:val="323338"/>
        </w:rPr>
        <w:t xml:space="preserve">Ook bij de kleinere podia met minder bekende artiesten was het gezellig druk. </w:t>
      </w:r>
      <w:r w:rsidR="00F66540">
        <w:rPr>
          <w:rFonts w:ascii="Roboto" w:hAnsi="Roboto"/>
          <w:color w:val="323338"/>
        </w:rPr>
        <w:t>Nieuwkomers Stadseiland Stek en The Outdoor Club doorstonden hun vuurdoop glansrij</w:t>
      </w:r>
      <w:r w:rsidR="00385238">
        <w:rPr>
          <w:rFonts w:ascii="Roboto" w:hAnsi="Roboto"/>
          <w:color w:val="323338"/>
        </w:rPr>
        <w:t xml:space="preserve">k: </w:t>
      </w:r>
      <w:r w:rsidR="00F405E6">
        <w:rPr>
          <w:rFonts w:ascii="Roboto" w:hAnsi="Roboto"/>
          <w:color w:val="323338"/>
        </w:rPr>
        <w:t xml:space="preserve">alles verliep op rolletjes om het publiek bij hun </w:t>
      </w:r>
      <w:r w:rsidR="000E7BB4">
        <w:rPr>
          <w:rFonts w:ascii="Roboto" w:hAnsi="Roboto"/>
          <w:color w:val="323338"/>
        </w:rPr>
        <w:t>populaire program</w:t>
      </w:r>
      <w:r w:rsidR="004415C9">
        <w:rPr>
          <w:rFonts w:ascii="Roboto" w:hAnsi="Roboto"/>
          <w:color w:val="323338"/>
        </w:rPr>
        <w:t>ma</w:t>
      </w:r>
      <w:r w:rsidR="00F405E6">
        <w:rPr>
          <w:rFonts w:ascii="Roboto" w:hAnsi="Roboto"/>
          <w:color w:val="323338"/>
        </w:rPr>
        <w:t>’</w:t>
      </w:r>
      <w:r w:rsidR="004415C9">
        <w:rPr>
          <w:rFonts w:ascii="Roboto" w:hAnsi="Roboto"/>
          <w:color w:val="323338"/>
        </w:rPr>
        <w:t xml:space="preserve">s </w:t>
      </w:r>
      <w:r w:rsidR="00F405E6">
        <w:rPr>
          <w:rFonts w:ascii="Roboto" w:hAnsi="Roboto"/>
          <w:color w:val="323338"/>
        </w:rPr>
        <w:t>welkom te heten.</w:t>
      </w:r>
    </w:p>
    <w:p w14:paraId="5575D90A" w14:textId="50A87889" w:rsidR="006D4B00" w:rsidRPr="00722D10" w:rsidRDefault="00722D10" w:rsidP="00AC6C7B">
      <w:pPr>
        <w:pStyle w:val="Normaalweb"/>
        <w:shd w:val="clear" w:color="auto" w:fill="FFFFFF"/>
        <w:spacing w:before="0" w:beforeAutospacing="0" w:after="75" w:afterAutospacing="0"/>
        <w:textAlignment w:val="baseline"/>
        <w:rPr>
          <w:rFonts w:ascii="Roboto" w:hAnsi="Roboto"/>
          <w:b/>
          <w:color w:val="323338"/>
        </w:rPr>
      </w:pPr>
      <w:r>
        <w:rPr>
          <w:rFonts w:ascii="Roboto" w:hAnsi="Roboto"/>
          <w:color w:val="323338"/>
        </w:rPr>
        <w:br/>
      </w:r>
      <w:r w:rsidRPr="00722D10">
        <w:rPr>
          <w:rFonts w:ascii="Roboto" w:hAnsi="Roboto"/>
          <w:b/>
          <w:bCs/>
          <w:color w:val="323338"/>
        </w:rPr>
        <w:t>Polsbandjes</w:t>
      </w:r>
    </w:p>
    <w:p w14:paraId="134A5DFE" w14:textId="449FE690" w:rsidR="006D4B00" w:rsidRDefault="006D4B00" w:rsidP="00AC6C7B">
      <w:pPr>
        <w:pStyle w:val="Normaalweb"/>
        <w:shd w:val="clear" w:color="auto" w:fill="FFFFFF"/>
        <w:spacing w:before="0" w:beforeAutospacing="0" w:after="75" w:afterAutospacing="0"/>
        <w:textAlignment w:val="baseline"/>
        <w:rPr>
          <w:rFonts w:ascii="Roboto" w:hAnsi="Roboto"/>
          <w:color w:val="323338"/>
        </w:rPr>
      </w:pPr>
      <w:r>
        <w:rPr>
          <w:rFonts w:ascii="Roboto" w:hAnsi="Roboto"/>
          <w:color w:val="323338"/>
        </w:rPr>
        <w:t xml:space="preserve">Voor het tweede jaar was het mogelijk om een festivalbandje voor de </w:t>
      </w:r>
      <w:proofErr w:type="spellStart"/>
      <w:r>
        <w:rPr>
          <w:rFonts w:ascii="Roboto" w:hAnsi="Roboto"/>
          <w:color w:val="323338"/>
        </w:rPr>
        <w:t>Vierdaagsefeesten</w:t>
      </w:r>
      <w:proofErr w:type="spellEnd"/>
      <w:r>
        <w:rPr>
          <w:rFonts w:ascii="Roboto" w:hAnsi="Roboto"/>
          <w:color w:val="323338"/>
        </w:rPr>
        <w:t xml:space="preserve"> aan te schaffen, waarmee je voor 10 euro de hele week gratis toegang hebt tot de toiletten en elke dag een extra programma. </w:t>
      </w:r>
      <w:r w:rsidR="007A1880">
        <w:rPr>
          <w:rFonts w:ascii="Roboto" w:hAnsi="Roboto"/>
          <w:color w:val="323338"/>
        </w:rPr>
        <w:t xml:space="preserve">De bandjes vonden gretig aftrek: al </w:t>
      </w:r>
      <w:r w:rsidR="009A2AFA">
        <w:rPr>
          <w:rFonts w:ascii="Roboto" w:hAnsi="Roboto"/>
          <w:color w:val="323338"/>
        </w:rPr>
        <w:t>v</w:t>
      </w:r>
      <w:r w:rsidR="00206DFB">
        <w:rPr>
          <w:rFonts w:ascii="Roboto" w:hAnsi="Roboto"/>
          <w:color w:val="323338"/>
        </w:rPr>
        <w:t xml:space="preserve">óór de start van de </w:t>
      </w:r>
      <w:proofErr w:type="spellStart"/>
      <w:r w:rsidR="00206DFB">
        <w:rPr>
          <w:rFonts w:ascii="Roboto" w:hAnsi="Roboto"/>
          <w:color w:val="323338"/>
        </w:rPr>
        <w:t>Vierdaagsefeesten</w:t>
      </w:r>
      <w:proofErr w:type="spellEnd"/>
      <w:r w:rsidR="00206DFB">
        <w:rPr>
          <w:rFonts w:ascii="Roboto" w:hAnsi="Roboto"/>
          <w:color w:val="323338"/>
        </w:rPr>
        <w:t xml:space="preserve"> </w:t>
      </w:r>
      <w:r w:rsidR="00B71F81">
        <w:rPr>
          <w:rFonts w:ascii="Roboto" w:hAnsi="Roboto"/>
          <w:color w:val="323338"/>
        </w:rPr>
        <w:t>w</w:t>
      </w:r>
      <w:r w:rsidR="00046E6C">
        <w:rPr>
          <w:rFonts w:ascii="Roboto" w:hAnsi="Roboto"/>
          <w:color w:val="323338"/>
        </w:rPr>
        <w:t>a</w:t>
      </w:r>
      <w:r w:rsidR="00481A23">
        <w:rPr>
          <w:rFonts w:ascii="Roboto" w:hAnsi="Roboto"/>
          <w:color w:val="323338"/>
        </w:rPr>
        <w:t>ren er meer bandjes verkocht da</w:t>
      </w:r>
      <w:r w:rsidR="00003655">
        <w:rPr>
          <w:rFonts w:ascii="Roboto" w:hAnsi="Roboto"/>
          <w:color w:val="323338"/>
        </w:rPr>
        <w:t>n</w:t>
      </w:r>
      <w:r w:rsidR="00481A23">
        <w:rPr>
          <w:rFonts w:ascii="Roboto" w:hAnsi="Roboto"/>
          <w:color w:val="323338"/>
        </w:rPr>
        <w:t xml:space="preserve"> vorig jaar in de hele week. Ook </w:t>
      </w:r>
      <w:r w:rsidR="00722D10">
        <w:rPr>
          <w:rFonts w:ascii="Roboto" w:hAnsi="Roboto"/>
          <w:color w:val="323338"/>
        </w:rPr>
        <w:t>is dit</w:t>
      </w:r>
      <w:r w:rsidR="00481A23">
        <w:rPr>
          <w:rFonts w:ascii="Roboto" w:hAnsi="Roboto"/>
          <w:color w:val="323338"/>
        </w:rPr>
        <w:t xml:space="preserve"> het tweede jaar van het recycle bekersysteem: </w:t>
      </w:r>
      <w:proofErr w:type="spellStart"/>
      <w:r w:rsidR="00C94EF1">
        <w:rPr>
          <w:rFonts w:ascii="Roboto" w:hAnsi="Roboto"/>
          <w:color w:val="323338"/>
        </w:rPr>
        <w:t>bij</w:t>
      </w:r>
      <w:proofErr w:type="spellEnd"/>
      <w:r w:rsidR="00C94EF1">
        <w:rPr>
          <w:rFonts w:ascii="Roboto" w:hAnsi="Roboto"/>
          <w:color w:val="323338"/>
        </w:rPr>
        <w:t xml:space="preserve"> je eerste beker betaal je 50 cent extra</w:t>
      </w:r>
      <w:r w:rsidR="00EA5ADC">
        <w:rPr>
          <w:rFonts w:ascii="Roboto" w:hAnsi="Roboto"/>
          <w:color w:val="323338"/>
        </w:rPr>
        <w:t xml:space="preserve"> en je levert je beker weer in bij je volgende drankje. Het publiek leek inmiddels gewend aan het systeem </w:t>
      </w:r>
      <w:r w:rsidR="006B1A2E">
        <w:rPr>
          <w:rFonts w:ascii="Roboto" w:hAnsi="Roboto"/>
          <w:color w:val="323338"/>
        </w:rPr>
        <w:t>e</w:t>
      </w:r>
      <w:r w:rsidR="0027018C">
        <w:rPr>
          <w:rFonts w:ascii="Roboto" w:hAnsi="Roboto"/>
          <w:color w:val="323338"/>
        </w:rPr>
        <w:t xml:space="preserve">n </w:t>
      </w:r>
      <w:r w:rsidR="00AD463F">
        <w:rPr>
          <w:rFonts w:ascii="Roboto" w:hAnsi="Roboto"/>
          <w:color w:val="323338"/>
        </w:rPr>
        <w:t xml:space="preserve">de straten bleven grotendeels schoon, al blijft het de uitdaging mensen te verleiden ook </w:t>
      </w:r>
      <w:r w:rsidR="00722D10">
        <w:rPr>
          <w:rFonts w:ascii="Roboto" w:hAnsi="Roboto"/>
          <w:color w:val="323338"/>
        </w:rPr>
        <w:t>de</w:t>
      </w:r>
      <w:r w:rsidR="00AD463F">
        <w:rPr>
          <w:rFonts w:ascii="Roboto" w:hAnsi="Roboto"/>
          <w:color w:val="323338"/>
        </w:rPr>
        <w:t xml:space="preserve"> laats</w:t>
      </w:r>
      <w:r w:rsidR="00722D10">
        <w:rPr>
          <w:rFonts w:ascii="Roboto" w:hAnsi="Roboto"/>
          <w:color w:val="323338"/>
        </w:rPr>
        <w:t>t</w:t>
      </w:r>
      <w:r w:rsidR="00AD463F">
        <w:rPr>
          <w:rFonts w:ascii="Roboto" w:hAnsi="Roboto"/>
          <w:color w:val="323338"/>
        </w:rPr>
        <w:t>e beker terug naar de bar te brengen</w:t>
      </w:r>
      <w:r w:rsidR="00035A86">
        <w:rPr>
          <w:rFonts w:ascii="Roboto" w:hAnsi="Roboto"/>
          <w:color w:val="323338"/>
        </w:rPr>
        <w:t xml:space="preserve"> zodat er weer nieuwe van kunnen worden gemaakt. Volgend jaar moet wettelijk 75%</w:t>
      </w:r>
      <w:r w:rsidR="00821634">
        <w:rPr>
          <w:rFonts w:ascii="Roboto" w:hAnsi="Roboto"/>
          <w:color w:val="323338"/>
        </w:rPr>
        <w:t xml:space="preserve"> van de bekers gerecycled worden, vorig jaar werd 58% gehaald.</w:t>
      </w:r>
    </w:p>
    <w:p w14:paraId="7129EB91" w14:textId="77777777" w:rsidR="00722D10" w:rsidRDefault="00722D10" w:rsidP="00AC6C7B">
      <w:pPr>
        <w:pStyle w:val="Normaalweb"/>
        <w:shd w:val="clear" w:color="auto" w:fill="FFFFFF"/>
        <w:spacing w:before="0" w:beforeAutospacing="0" w:after="75" w:afterAutospacing="0"/>
        <w:textAlignment w:val="baseline"/>
        <w:rPr>
          <w:rFonts w:ascii="Roboto" w:hAnsi="Roboto"/>
          <w:color w:val="323338"/>
        </w:rPr>
      </w:pPr>
    </w:p>
    <w:p w14:paraId="68B5A61C" w14:textId="1B5FA156" w:rsidR="00FC7B85" w:rsidRPr="00FC7B85" w:rsidRDefault="00821C68" w:rsidP="00AC6C7B">
      <w:pPr>
        <w:pStyle w:val="Normaalweb"/>
        <w:shd w:val="clear" w:color="auto" w:fill="FFFFFF"/>
        <w:spacing w:before="0" w:beforeAutospacing="0" w:after="75" w:afterAutospacing="0"/>
        <w:textAlignment w:val="baseline"/>
        <w:rPr>
          <w:rFonts w:ascii="Roboto" w:hAnsi="Roboto"/>
          <w:b/>
          <w:bCs/>
          <w:color w:val="323338"/>
        </w:rPr>
      </w:pPr>
      <w:r>
        <w:rPr>
          <w:rFonts w:ascii="Roboto" w:hAnsi="Roboto"/>
          <w:b/>
          <w:bCs/>
          <w:color w:val="323338"/>
        </w:rPr>
        <w:t>Prettig</w:t>
      </w:r>
      <w:r w:rsidR="00FD2559">
        <w:rPr>
          <w:rFonts w:ascii="Roboto" w:hAnsi="Roboto"/>
          <w:b/>
          <w:bCs/>
          <w:color w:val="323338"/>
        </w:rPr>
        <w:t>ste bezoekers van alle evenementen</w:t>
      </w:r>
    </w:p>
    <w:p w14:paraId="0BD0662C" w14:textId="33DB6533" w:rsidR="00456CDF" w:rsidRDefault="00821634" w:rsidP="009A4658">
      <w:pPr>
        <w:pStyle w:val="Normaalweb"/>
        <w:shd w:val="clear" w:color="auto" w:fill="FFFFFF"/>
        <w:spacing w:before="0" w:beforeAutospacing="0" w:after="75" w:afterAutospacing="0"/>
        <w:textAlignment w:val="baseline"/>
        <w:rPr>
          <w:rFonts w:ascii="Roboto" w:hAnsi="Roboto"/>
          <w:color w:val="323338"/>
        </w:rPr>
      </w:pPr>
      <w:r>
        <w:rPr>
          <w:rFonts w:ascii="Roboto" w:hAnsi="Roboto"/>
          <w:color w:val="323338"/>
        </w:rPr>
        <w:t xml:space="preserve">Gisteren verscheen </w:t>
      </w:r>
      <w:r w:rsidR="005C17A5">
        <w:rPr>
          <w:rFonts w:ascii="Roboto" w:hAnsi="Roboto"/>
          <w:color w:val="323338"/>
        </w:rPr>
        <w:t xml:space="preserve">een </w:t>
      </w:r>
      <w:r w:rsidR="00213328">
        <w:rPr>
          <w:rFonts w:ascii="Roboto" w:hAnsi="Roboto"/>
          <w:color w:val="323338"/>
        </w:rPr>
        <w:t xml:space="preserve">onafhankelijk </w:t>
      </w:r>
      <w:r w:rsidR="002825B8">
        <w:rPr>
          <w:rFonts w:ascii="Roboto" w:hAnsi="Roboto"/>
          <w:color w:val="323338"/>
        </w:rPr>
        <w:t>Evenementen-</w:t>
      </w:r>
      <w:r w:rsidR="009B7595">
        <w:rPr>
          <w:rFonts w:ascii="Roboto" w:hAnsi="Roboto"/>
          <w:color w:val="323338"/>
        </w:rPr>
        <w:t>Merkenonder</w:t>
      </w:r>
      <w:r w:rsidR="005C17A5">
        <w:rPr>
          <w:rFonts w:ascii="Roboto" w:hAnsi="Roboto"/>
          <w:color w:val="323338"/>
        </w:rPr>
        <w:t xml:space="preserve">zoek </w:t>
      </w:r>
      <w:r w:rsidR="00213328">
        <w:rPr>
          <w:rFonts w:ascii="Roboto" w:hAnsi="Roboto"/>
          <w:color w:val="323338"/>
        </w:rPr>
        <w:t xml:space="preserve">van Hendrik </w:t>
      </w:r>
      <w:proofErr w:type="spellStart"/>
      <w:r w:rsidR="00213328">
        <w:rPr>
          <w:rFonts w:ascii="Roboto" w:hAnsi="Roboto"/>
          <w:color w:val="323338"/>
        </w:rPr>
        <w:t>Beerda</w:t>
      </w:r>
      <w:proofErr w:type="spellEnd"/>
      <w:r w:rsidR="00213328">
        <w:rPr>
          <w:rFonts w:ascii="Roboto" w:hAnsi="Roboto"/>
          <w:color w:val="323338"/>
        </w:rPr>
        <w:t xml:space="preserve"> Brand Consultancy </w:t>
      </w:r>
      <w:r w:rsidR="009B7595">
        <w:rPr>
          <w:rFonts w:ascii="Roboto" w:hAnsi="Roboto"/>
          <w:color w:val="323338"/>
        </w:rPr>
        <w:t>waaruit bl</w:t>
      </w:r>
      <w:r w:rsidR="00C4739A">
        <w:rPr>
          <w:rFonts w:ascii="Roboto" w:hAnsi="Roboto"/>
          <w:color w:val="323338"/>
        </w:rPr>
        <w:t>ijkt</w:t>
      </w:r>
      <w:r w:rsidR="009B7595">
        <w:rPr>
          <w:rFonts w:ascii="Roboto" w:hAnsi="Roboto"/>
          <w:color w:val="323338"/>
        </w:rPr>
        <w:t xml:space="preserve"> dat </w:t>
      </w:r>
      <w:proofErr w:type="spellStart"/>
      <w:r w:rsidR="009B7595">
        <w:rPr>
          <w:rFonts w:ascii="Roboto" w:hAnsi="Roboto"/>
          <w:color w:val="323338"/>
        </w:rPr>
        <w:t>Vierdaagsefeesten</w:t>
      </w:r>
      <w:proofErr w:type="spellEnd"/>
      <w:r w:rsidR="009B7595">
        <w:rPr>
          <w:rFonts w:ascii="Roboto" w:hAnsi="Roboto"/>
          <w:color w:val="323338"/>
        </w:rPr>
        <w:t xml:space="preserve"> </w:t>
      </w:r>
      <w:r w:rsidR="00C4739A">
        <w:rPr>
          <w:rFonts w:ascii="Roboto" w:hAnsi="Roboto"/>
          <w:color w:val="323338"/>
        </w:rPr>
        <w:t xml:space="preserve">in 2023 </w:t>
      </w:r>
      <w:r w:rsidR="009B7595">
        <w:rPr>
          <w:rFonts w:ascii="Roboto" w:hAnsi="Roboto"/>
          <w:color w:val="323338"/>
        </w:rPr>
        <w:t xml:space="preserve">na het Rotterdamse Zomercarnaval het vrolijkste festijn van Nederland is. </w:t>
      </w:r>
      <w:r w:rsidR="00AE3ADC">
        <w:rPr>
          <w:rFonts w:ascii="Roboto" w:hAnsi="Roboto"/>
          <w:color w:val="323338"/>
        </w:rPr>
        <w:t>De derde plek is voor Toppers in Concert, gevold door De Vrienden van Amstel Li</w:t>
      </w:r>
      <w:r w:rsidR="00C4725A">
        <w:rPr>
          <w:rFonts w:ascii="Roboto" w:hAnsi="Roboto"/>
          <w:color w:val="323338"/>
        </w:rPr>
        <w:t xml:space="preserve">ve </w:t>
      </w:r>
      <w:r w:rsidR="00C81BFE">
        <w:rPr>
          <w:rFonts w:ascii="Roboto" w:hAnsi="Roboto"/>
          <w:color w:val="323338"/>
        </w:rPr>
        <w:t>en met De 4Daagse Nijmegen op de vijfde plek.</w:t>
      </w:r>
    </w:p>
    <w:p w14:paraId="44BC0B34" w14:textId="42D9DE96" w:rsidR="00FD2559" w:rsidRDefault="00FD2559" w:rsidP="009A4658">
      <w:pPr>
        <w:pStyle w:val="Normaalweb"/>
        <w:shd w:val="clear" w:color="auto" w:fill="FFFFFF"/>
        <w:spacing w:before="0" w:beforeAutospacing="0" w:after="75" w:afterAutospacing="0"/>
        <w:textAlignment w:val="baseline"/>
        <w:rPr>
          <w:rFonts w:ascii="Roboto" w:hAnsi="Roboto"/>
          <w:color w:val="323338"/>
        </w:rPr>
      </w:pPr>
      <w:r>
        <w:rPr>
          <w:rFonts w:ascii="Roboto" w:hAnsi="Roboto"/>
          <w:color w:val="323338"/>
        </w:rPr>
        <w:t xml:space="preserve">De </w:t>
      </w:r>
      <w:proofErr w:type="spellStart"/>
      <w:r>
        <w:rPr>
          <w:rFonts w:ascii="Roboto" w:hAnsi="Roboto"/>
          <w:color w:val="323338"/>
        </w:rPr>
        <w:t>Vierdaaagsefeesten</w:t>
      </w:r>
      <w:proofErr w:type="spellEnd"/>
      <w:r>
        <w:rPr>
          <w:rFonts w:ascii="Roboto" w:hAnsi="Roboto"/>
          <w:color w:val="323338"/>
        </w:rPr>
        <w:t xml:space="preserve"> heeft samen met de Deventer Boekenmarkt de prettigste bezoekers van alle evenementen, aldus het onderzoek.</w:t>
      </w:r>
      <w:r w:rsidR="000F139C">
        <w:rPr>
          <w:rFonts w:ascii="Roboto" w:hAnsi="Roboto"/>
          <w:color w:val="323338"/>
        </w:rPr>
        <w:t xml:space="preserve"> De 4Daagse scoort eveneens hoog en bezet de vierde positie.</w:t>
      </w:r>
      <w:r w:rsidR="00417E2F">
        <w:rPr>
          <w:rFonts w:ascii="Roboto" w:hAnsi="Roboto"/>
          <w:color w:val="323338"/>
        </w:rPr>
        <w:t xml:space="preserve"> H</w:t>
      </w:r>
      <w:r w:rsidR="000E38F6">
        <w:rPr>
          <w:rFonts w:ascii="Roboto" w:hAnsi="Roboto"/>
          <w:color w:val="323338"/>
        </w:rPr>
        <w:t xml:space="preserve">endrik </w:t>
      </w:r>
      <w:proofErr w:type="spellStart"/>
      <w:r w:rsidR="000E38F6">
        <w:rPr>
          <w:rFonts w:ascii="Roboto" w:hAnsi="Roboto"/>
          <w:color w:val="323338"/>
        </w:rPr>
        <w:t>Beerda</w:t>
      </w:r>
      <w:proofErr w:type="spellEnd"/>
      <w:r w:rsidR="000E38F6">
        <w:rPr>
          <w:rFonts w:ascii="Roboto" w:hAnsi="Roboto"/>
          <w:color w:val="323338"/>
        </w:rPr>
        <w:t xml:space="preserve">, merkconsultant: </w:t>
      </w:r>
      <w:r w:rsidR="009F2676">
        <w:rPr>
          <w:rFonts w:ascii="Roboto" w:hAnsi="Roboto"/>
          <w:color w:val="323338"/>
        </w:rPr>
        <w:t>“</w:t>
      </w:r>
      <w:r w:rsidR="000E38F6">
        <w:rPr>
          <w:rFonts w:ascii="Roboto" w:hAnsi="Roboto"/>
          <w:color w:val="323338"/>
        </w:rPr>
        <w:t xml:space="preserve">De </w:t>
      </w:r>
      <w:proofErr w:type="spellStart"/>
      <w:r w:rsidR="000E38F6">
        <w:rPr>
          <w:rFonts w:ascii="Roboto" w:hAnsi="Roboto"/>
          <w:color w:val="323338"/>
        </w:rPr>
        <w:t>V</w:t>
      </w:r>
      <w:r w:rsidR="0061233A">
        <w:rPr>
          <w:rFonts w:ascii="Roboto" w:hAnsi="Roboto"/>
          <w:color w:val="323338"/>
        </w:rPr>
        <w:t>ierdaagsefeesten</w:t>
      </w:r>
      <w:proofErr w:type="spellEnd"/>
      <w:r w:rsidR="0061233A">
        <w:rPr>
          <w:rFonts w:ascii="Roboto" w:hAnsi="Roboto"/>
          <w:color w:val="323338"/>
        </w:rPr>
        <w:t xml:space="preserve"> wordt in 2022 en 2023 nóg vaker dan voorheen geassocieerd met een prettige sfee</w:t>
      </w:r>
      <w:r w:rsidR="0015502D">
        <w:rPr>
          <w:rFonts w:ascii="Roboto" w:hAnsi="Roboto"/>
          <w:color w:val="323338"/>
        </w:rPr>
        <w:t>r. Het wordt door de achterban vooral ervaren als een actief, opgewekt, sympathiek en uniek evenement.</w:t>
      </w:r>
      <w:r w:rsidR="009F2676">
        <w:rPr>
          <w:rFonts w:ascii="Roboto" w:hAnsi="Roboto"/>
          <w:color w:val="323338"/>
        </w:rPr>
        <w:t>”</w:t>
      </w:r>
      <w:r w:rsidR="00D902E2">
        <w:rPr>
          <w:rFonts w:ascii="Roboto" w:hAnsi="Roboto"/>
          <w:color w:val="323338"/>
        </w:rPr>
        <w:t xml:space="preserve"> </w:t>
      </w:r>
    </w:p>
    <w:p w14:paraId="1C775E32" w14:textId="17398761" w:rsidR="000166FD" w:rsidRDefault="00C65755" w:rsidP="00637381">
      <w:pPr>
        <w:pStyle w:val="Normaalweb"/>
        <w:shd w:val="clear" w:color="auto" w:fill="FFFFFF"/>
        <w:spacing w:before="0" w:beforeAutospacing="0" w:after="75" w:afterAutospacing="0"/>
        <w:textAlignment w:val="baseline"/>
        <w:rPr>
          <w:rFonts w:ascii="Roboto" w:hAnsi="Roboto"/>
          <w:color w:val="323338"/>
        </w:rPr>
      </w:pPr>
      <w:r>
        <w:rPr>
          <w:rFonts w:ascii="Roboto" w:hAnsi="Roboto"/>
          <w:color w:val="323338"/>
        </w:rPr>
        <w:t xml:space="preserve">Ook staat </w:t>
      </w:r>
      <w:proofErr w:type="spellStart"/>
      <w:r>
        <w:rPr>
          <w:rFonts w:ascii="Roboto" w:hAnsi="Roboto"/>
          <w:color w:val="323338"/>
        </w:rPr>
        <w:t>Vierdaagsefeesten</w:t>
      </w:r>
      <w:proofErr w:type="spellEnd"/>
      <w:r>
        <w:rPr>
          <w:rFonts w:ascii="Roboto" w:hAnsi="Roboto"/>
          <w:color w:val="323338"/>
        </w:rPr>
        <w:t xml:space="preserve"> in de top-5 van </w:t>
      </w:r>
      <w:r w:rsidR="00036FA9">
        <w:rPr>
          <w:rFonts w:ascii="Roboto" w:hAnsi="Roboto"/>
          <w:color w:val="323338"/>
        </w:rPr>
        <w:t>populairste evenementen van h</w:t>
      </w:r>
      <w:r w:rsidR="0038303E">
        <w:rPr>
          <w:rFonts w:ascii="Roboto" w:hAnsi="Roboto"/>
          <w:color w:val="323338"/>
        </w:rPr>
        <w:t xml:space="preserve">et land, </w:t>
      </w:r>
      <w:r w:rsidR="00DB4285">
        <w:rPr>
          <w:rFonts w:ascii="Roboto" w:hAnsi="Roboto"/>
          <w:color w:val="323338"/>
        </w:rPr>
        <w:t xml:space="preserve">nog boven andere muziekfestivals als </w:t>
      </w:r>
      <w:proofErr w:type="spellStart"/>
      <w:r w:rsidR="00DB4285">
        <w:rPr>
          <w:rFonts w:ascii="Roboto" w:hAnsi="Roboto"/>
          <w:color w:val="323338"/>
        </w:rPr>
        <w:t>Lowlands</w:t>
      </w:r>
      <w:proofErr w:type="spellEnd"/>
      <w:r w:rsidR="00DB4285">
        <w:rPr>
          <w:rFonts w:ascii="Roboto" w:hAnsi="Roboto"/>
          <w:color w:val="323338"/>
        </w:rPr>
        <w:t xml:space="preserve"> en Zwarte Cross. De 4Daags</w:t>
      </w:r>
      <w:r w:rsidR="00B7627D">
        <w:rPr>
          <w:rFonts w:ascii="Roboto" w:hAnsi="Roboto"/>
          <w:color w:val="323338"/>
        </w:rPr>
        <w:t>e</w:t>
      </w:r>
      <w:r w:rsidR="00D33073">
        <w:rPr>
          <w:rFonts w:ascii="Roboto" w:hAnsi="Roboto"/>
          <w:color w:val="323338"/>
        </w:rPr>
        <w:t xml:space="preserve">, onlosmakelijk verbonden aan de </w:t>
      </w:r>
      <w:proofErr w:type="spellStart"/>
      <w:r w:rsidR="00D33073">
        <w:rPr>
          <w:rFonts w:ascii="Roboto" w:hAnsi="Roboto"/>
          <w:color w:val="323338"/>
        </w:rPr>
        <w:t>Vierdaagsefeesten</w:t>
      </w:r>
      <w:proofErr w:type="spellEnd"/>
      <w:r w:rsidR="00D33073">
        <w:rPr>
          <w:rFonts w:ascii="Roboto" w:hAnsi="Roboto"/>
          <w:color w:val="323338"/>
        </w:rPr>
        <w:t>,</w:t>
      </w:r>
      <w:r w:rsidR="00B7627D">
        <w:rPr>
          <w:rFonts w:ascii="Roboto" w:hAnsi="Roboto"/>
          <w:color w:val="323338"/>
        </w:rPr>
        <w:t xml:space="preserve"> s</w:t>
      </w:r>
      <w:r w:rsidR="00795C09">
        <w:rPr>
          <w:rFonts w:ascii="Roboto" w:hAnsi="Roboto"/>
          <w:color w:val="323338"/>
        </w:rPr>
        <w:t xml:space="preserve">taat </w:t>
      </w:r>
      <w:r w:rsidR="00C81BFE">
        <w:rPr>
          <w:rFonts w:ascii="Roboto" w:hAnsi="Roboto"/>
          <w:color w:val="323338"/>
        </w:rPr>
        <w:t xml:space="preserve">hier </w:t>
      </w:r>
      <w:r w:rsidR="00795C09">
        <w:rPr>
          <w:rFonts w:ascii="Roboto" w:hAnsi="Roboto"/>
          <w:color w:val="323338"/>
        </w:rPr>
        <w:t>bov</w:t>
      </w:r>
      <w:r w:rsidR="00D33073">
        <w:rPr>
          <w:rFonts w:ascii="Roboto" w:hAnsi="Roboto"/>
          <w:color w:val="323338"/>
        </w:rPr>
        <w:t xml:space="preserve">enaan de lijst. </w:t>
      </w:r>
      <w:r w:rsidR="00C06BA0">
        <w:rPr>
          <w:rFonts w:ascii="Roboto" w:hAnsi="Roboto"/>
          <w:color w:val="323338"/>
        </w:rPr>
        <w:t xml:space="preserve">Joris </w:t>
      </w:r>
      <w:proofErr w:type="spellStart"/>
      <w:r w:rsidR="00C06BA0">
        <w:rPr>
          <w:rFonts w:ascii="Roboto" w:hAnsi="Roboto"/>
          <w:color w:val="323338"/>
        </w:rPr>
        <w:t>Bouwmeister</w:t>
      </w:r>
      <w:proofErr w:type="spellEnd"/>
      <w:r w:rsidR="00C06BA0">
        <w:rPr>
          <w:rFonts w:ascii="Roboto" w:hAnsi="Roboto"/>
          <w:color w:val="323338"/>
        </w:rPr>
        <w:t xml:space="preserve">, directeur-bestuurder </w:t>
      </w:r>
      <w:proofErr w:type="spellStart"/>
      <w:r w:rsidR="00C06BA0">
        <w:rPr>
          <w:rFonts w:ascii="Roboto" w:hAnsi="Roboto"/>
          <w:color w:val="323338"/>
        </w:rPr>
        <w:t>Vierdaagsefeesten</w:t>
      </w:r>
      <w:proofErr w:type="spellEnd"/>
      <w:r w:rsidR="00C06BA0">
        <w:rPr>
          <w:rFonts w:ascii="Roboto" w:hAnsi="Roboto"/>
          <w:color w:val="323338"/>
        </w:rPr>
        <w:t>: “</w:t>
      </w:r>
      <w:r w:rsidR="00D902E2">
        <w:rPr>
          <w:rFonts w:ascii="Roboto" w:hAnsi="Roboto"/>
          <w:color w:val="323338"/>
        </w:rPr>
        <w:t xml:space="preserve">We zijn trots op deze resultaten, uiteraard </w:t>
      </w:r>
      <w:proofErr w:type="spellStart"/>
      <w:r w:rsidR="00D902E2">
        <w:rPr>
          <w:rFonts w:ascii="Roboto" w:hAnsi="Roboto"/>
          <w:color w:val="323338"/>
        </w:rPr>
        <w:t>voor</w:t>
      </w:r>
      <w:r w:rsidR="0093714F">
        <w:rPr>
          <w:rFonts w:ascii="Roboto" w:hAnsi="Roboto"/>
          <w:color w:val="323338"/>
        </w:rPr>
        <w:t xml:space="preserve">al </w:t>
      </w:r>
      <w:proofErr w:type="spellEnd"/>
      <w:r w:rsidR="0093714F">
        <w:rPr>
          <w:rFonts w:ascii="Roboto" w:hAnsi="Roboto"/>
          <w:color w:val="323338"/>
        </w:rPr>
        <w:t xml:space="preserve">dat we opnieuw bovenaan staan als het gaat om prettigste bezoekers van alle evenementen. Dat is echt wat de </w:t>
      </w:r>
      <w:proofErr w:type="spellStart"/>
      <w:r w:rsidR="0093714F">
        <w:rPr>
          <w:rFonts w:ascii="Roboto" w:hAnsi="Roboto"/>
          <w:color w:val="323338"/>
        </w:rPr>
        <w:t>Vierdaagsefeesten</w:t>
      </w:r>
      <w:proofErr w:type="spellEnd"/>
      <w:r w:rsidR="0093714F">
        <w:rPr>
          <w:rFonts w:ascii="Roboto" w:hAnsi="Roboto"/>
          <w:color w:val="323338"/>
        </w:rPr>
        <w:t xml:space="preserve"> uniek maakt en dit was gisteren ook voelbaar in de stad. </w:t>
      </w:r>
      <w:r w:rsidR="0090172D">
        <w:rPr>
          <w:rFonts w:ascii="Roboto" w:hAnsi="Roboto"/>
          <w:color w:val="323338"/>
        </w:rPr>
        <w:t xml:space="preserve">We zullen hier als stichting de komende jaren aan blijven werken. </w:t>
      </w:r>
      <w:r w:rsidR="00637381">
        <w:rPr>
          <w:rFonts w:ascii="Roboto" w:hAnsi="Roboto"/>
          <w:color w:val="323338"/>
        </w:rPr>
        <w:t>We kijken uit naar nog zes fantastische dagen!”</w:t>
      </w:r>
    </w:p>
    <w:p w14:paraId="0E896D1D" w14:textId="77777777" w:rsidR="000166FD" w:rsidRPr="00AC1ED2" w:rsidRDefault="000166FD" w:rsidP="000166FD">
      <w:pPr>
        <w:pStyle w:val="Normaalweb"/>
        <w:shd w:val="clear" w:color="auto" w:fill="FFFFFF"/>
        <w:spacing w:before="0" w:beforeAutospacing="0" w:after="75" w:afterAutospacing="0"/>
        <w:textAlignment w:val="baseline"/>
        <w:rPr>
          <w:rFonts w:ascii="Roboto" w:hAnsi="Roboto"/>
          <w:color w:val="323338"/>
        </w:rPr>
      </w:pPr>
    </w:p>
    <w:p w14:paraId="02541AAB" w14:textId="77777777" w:rsidR="00AC1ED2" w:rsidRDefault="00AC1ED2" w:rsidP="00AC6C7B">
      <w:pPr>
        <w:pStyle w:val="Normaalweb"/>
        <w:shd w:val="clear" w:color="auto" w:fill="FFFFFF"/>
        <w:spacing w:before="0" w:beforeAutospacing="0" w:after="75" w:afterAutospacing="0"/>
        <w:textAlignment w:val="baseline"/>
        <w:rPr>
          <w:rFonts w:ascii="Roboto" w:hAnsi="Roboto"/>
          <w:color w:val="323338"/>
        </w:rPr>
      </w:pPr>
    </w:p>
    <w:p w14:paraId="4BDDFE6B" w14:textId="77777777" w:rsidR="00113CF5" w:rsidRDefault="00113CF5" w:rsidP="00AC6C7B">
      <w:pPr>
        <w:pStyle w:val="Normaalweb"/>
        <w:shd w:val="clear" w:color="auto" w:fill="FFFFFF"/>
        <w:spacing w:before="0" w:beforeAutospacing="0" w:after="75" w:afterAutospacing="0"/>
        <w:textAlignment w:val="baseline"/>
        <w:rPr>
          <w:rFonts w:ascii="Roboto" w:hAnsi="Roboto"/>
          <w:color w:val="323338"/>
        </w:rPr>
      </w:pPr>
    </w:p>
    <w:p w14:paraId="2105974E" w14:textId="77777777" w:rsidR="00AC6C7B" w:rsidRDefault="00AC6C7B" w:rsidP="00AC6C7B">
      <w:pPr>
        <w:pStyle w:val="Normaalweb"/>
        <w:shd w:val="clear" w:color="auto" w:fill="FFFFFF"/>
        <w:spacing w:before="0" w:beforeAutospacing="0" w:after="75" w:afterAutospacing="0"/>
        <w:textAlignment w:val="baseline"/>
        <w:rPr>
          <w:rFonts w:ascii="Roboto" w:hAnsi="Roboto"/>
          <w:color w:val="323338"/>
        </w:rPr>
      </w:pPr>
    </w:p>
    <w:p w14:paraId="40DBE389" w14:textId="10BDF92B" w:rsidR="00FA67C1" w:rsidRDefault="00FA67C1" w:rsidP="00FA67C1"/>
    <w:p w14:paraId="1B86796F" w14:textId="77777777" w:rsidR="00830DA4" w:rsidRDefault="00830DA4" w:rsidP="00FA67C1"/>
    <w:p w14:paraId="7D695477" w14:textId="77777777" w:rsidR="00830DA4" w:rsidRPr="005D5911" w:rsidRDefault="00830DA4" w:rsidP="00FA67C1">
      <w:pPr>
        <w:rPr>
          <w:szCs w:val="24"/>
        </w:rPr>
      </w:pPr>
    </w:p>
    <w:p w14:paraId="0A489176" w14:textId="77777777" w:rsidR="00FA67C1" w:rsidRDefault="00FA67C1" w:rsidP="00FA67C1">
      <w:pPr>
        <w:pStyle w:val="Geenafstand"/>
      </w:pPr>
      <w:r>
        <w:rPr>
          <w:noProof/>
        </w:rPr>
        <mc:AlternateContent>
          <mc:Choice Requires="wps">
            <w:drawing>
              <wp:anchor distT="4294967293" distB="4294967293" distL="114300" distR="114300" simplePos="0" relativeHeight="251658240" behindDoc="0" locked="0" layoutInCell="1" allowOverlap="1" wp14:anchorId="2A0BCADE" wp14:editId="21727DA4">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B0B19" id="Rechte verbindingslijn 4" o:spid="_x0000_s1026" style="position:absolute;z-index:251658240;visibility:visible;mso-wrap-style:square;mso-width-percent:0;mso-height-percent:0;mso-wrap-distance-left:9pt;mso-wrap-distance-top:.4mm;mso-wrap-distance-right:9pt;mso-wrap-distance-bottom:.4mm;mso-position-horizontal:absolute;mso-position-horizontal-relative:text;mso-position-vertical:absolute;mso-position-vertical-relative:text;mso-width-percent:0;mso-height-percent:0;mso-width-relative:page;mso-height-relative:page" from="1.85pt,8.95pt" to="397.85pt,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" strokecolor="#f60"/>
            </w:pict>
          </mc:Fallback>
        </mc:AlternateContent>
      </w:r>
    </w:p>
    <w:p w14:paraId="1D010B60" w14:textId="77777777" w:rsidR="00FA67C1" w:rsidRPr="00FA67C1" w:rsidRDefault="00FA67C1" w:rsidP="00FA67C1">
      <w:pPr>
        <w:pStyle w:val="Geenafstand"/>
        <w:rPr>
          <w:rFonts w:ascii="Arial" w:hAnsi="Arial" w:cs="Arial"/>
          <w:b/>
          <w:sz w:val="20"/>
          <w:szCs w:val="20"/>
        </w:rPr>
      </w:pPr>
      <w:r w:rsidRPr="00FA67C1">
        <w:rPr>
          <w:rFonts w:ascii="Arial" w:hAnsi="Arial" w:cs="Arial"/>
          <w:b/>
          <w:sz w:val="20"/>
          <w:szCs w:val="20"/>
        </w:rPr>
        <w:t>EINDE PERSBERICHT</w:t>
      </w:r>
      <w:r w:rsidRPr="00FA67C1">
        <w:rPr>
          <w:rFonts w:ascii="Arial" w:hAnsi="Arial" w:cs="Arial"/>
          <w:b/>
          <w:sz w:val="20"/>
          <w:szCs w:val="20"/>
        </w:rPr>
        <w:br/>
      </w:r>
    </w:p>
    <w:p w14:paraId="4C1E1B7F" w14:textId="77777777" w:rsidR="00FA67C1" w:rsidRPr="00906241" w:rsidRDefault="00FA67C1" w:rsidP="00FA67C1">
      <w:pPr>
        <w:pStyle w:val="Geenafstand"/>
        <w:rPr>
          <w:rFonts w:ascii="Arial" w:hAnsi="Arial" w:cs="Arial"/>
          <w:sz w:val="20"/>
          <w:szCs w:val="20"/>
        </w:rPr>
      </w:pPr>
      <w:r w:rsidRPr="00906241">
        <w:rPr>
          <w:rFonts w:ascii="Arial" w:hAnsi="Arial" w:cs="Arial"/>
          <w:sz w:val="20"/>
          <w:szCs w:val="20"/>
        </w:rPr>
        <w:t>De bijgevoegde afbeeldin</w:t>
      </w:r>
      <w:r w:rsidR="00D36084">
        <w:rPr>
          <w:rFonts w:ascii="Arial" w:hAnsi="Arial" w:cs="Arial"/>
          <w:sz w:val="20"/>
          <w:szCs w:val="20"/>
        </w:rPr>
        <w:t>gen zijn</w:t>
      </w:r>
      <w:r w:rsidRPr="00906241">
        <w:rPr>
          <w:rFonts w:ascii="Arial" w:hAnsi="Arial" w:cs="Arial"/>
          <w:sz w:val="20"/>
          <w:szCs w:val="20"/>
        </w:rPr>
        <w:t xml:space="preserve">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w:t>
      </w:r>
      <w:r w:rsidRPr="00906241">
        <w:rPr>
          <w:rFonts w:ascii="Arial" w:hAnsi="Arial" w:cs="Arial"/>
          <w:sz w:val="20"/>
          <w:szCs w:val="20"/>
        </w:rPr>
        <w:br/>
      </w:r>
    </w:p>
    <w:p w14:paraId="3A11A4C3" w14:textId="77777777" w:rsidR="007C7A92" w:rsidRPr="00906241" w:rsidRDefault="007C7A92" w:rsidP="007C7A92">
      <w:pPr>
        <w:pStyle w:val="Geenafstand"/>
        <w:rPr>
          <w:rFonts w:ascii="Arial" w:eastAsia="Arial" w:hAnsi="Arial" w:cs="Arial"/>
          <w:b/>
          <w:sz w:val="20"/>
          <w:szCs w:val="20"/>
        </w:rPr>
      </w:pPr>
      <w:r w:rsidRPr="00906241">
        <w:rPr>
          <w:rFonts w:ascii="Arial" w:hAnsi="Arial" w:cs="Arial"/>
          <w:b/>
          <w:sz w:val="20"/>
          <w:szCs w:val="20"/>
        </w:rPr>
        <w:t>Noot voor de redactie:</w:t>
      </w:r>
    </w:p>
    <w:p w14:paraId="51EAAD92" w14:textId="77777777" w:rsidR="007C7A92" w:rsidRPr="00906241" w:rsidRDefault="007C7A92" w:rsidP="007C7A92">
      <w:pPr>
        <w:pStyle w:val="Geenafstand"/>
        <w:numPr>
          <w:ilvl w:val="0"/>
          <w:numId w:val="3"/>
        </w:numPr>
        <w:rPr>
          <w:rFonts w:ascii="Arial" w:hAnsi="Arial" w:cs="Arial"/>
          <w:sz w:val="20"/>
          <w:szCs w:val="20"/>
        </w:rPr>
      </w:pPr>
      <w:r w:rsidRPr="00906241">
        <w:rPr>
          <w:rFonts w:ascii="Arial" w:hAnsi="Arial" w:cs="Arial"/>
          <w:sz w:val="20"/>
          <w:szCs w:val="20"/>
        </w:rPr>
        <w:t xml:space="preserve">Vierdaagsefeesten worden georganiseerd door Stichting Vierdaagsefeesten Nijmegen: </w:t>
      </w:r>
    </w:p>
    <w:p w14:paraId="3311A6FC" w14:textId="77777777" w:rsidR="007C7A92" w:rsidRPr="00D36084" w:rsidRDefault="007C7A92" w:rsidP="007C7A92">
      <w:pPr>
        <w:pStyle w:val="Geenafstand"/>
        <w:ind w:firstLine="708"/>
        <w:rPr>
          <w:rFonts w:ascii="Arial" w:eastAsia="Arial" w:hAnsi="Arial" w:cs="Arial"/>
          <w:sz w:val="20"/>
          <w:szCs w:val="20"/>
        </w:rPr>
      </w:pPr>
      <w:r w:rsidRPr="00906241">
        <w:rPr>
          <w:rFonts w:ascii="Arial" w:hAnsi="Arial" w:cs="Arial"/>
          <w:sz w:val="20"/>
          <w:szCs w:val="20"/>
        </w:rPr>
        <w:t xml:space="preserve">Van </w:t>
      </w:r>
      <w:proofErr w:type="spellStart"/>
      <w:r w:rsidRPr="00906241">
        <w:rPr>
          <w:rFonts w:ascii="Arial" w:hAnsi="Arial" w:cs="Arial"/>
          <w:sz w:val="20"/>
          <w:szCs w:val="20"/>
        </w:rPr>
        <w:t>Schaeck</w:t>
      </w:r>
      <w:proofErr w:type="spellEnd"/>
      <w:r w:rsidRPr="00906241">
        <w:rPr>
          <w:rFonts w:ascii="Arial" w:hAnsi="Arial" w:cs="Arial"/>
          <w:sz w:val="20"/>
          <w:szCs w:val="20"/>
        </w:rPr>
        <w:t xml:space="preserve"> </w:t>
      </w:r>
      <w:proofErr w:type="spellStart"/>
      <w:r w:rsidRPr="00906241">
        <w:rPr>
          <w:rFonts w:ascii="Arial" w:hAnsi="Arial" w:cs="Arial"/>
          <w:sz w:val="20"/>
          <w:szCs w:val="20"/>
        </w:rPr>
        <w:t>Mathonsingel</w:t>
      </w:r>
      <w:proofErr w:type="spellEnd"/>
      <w:r w:rsidRPr="00906241">
        <w:rPr>
          <w:rFonts w:ascii="Arial" w:hAnsi="Arial" w:cs="Arial"/>
          <w:sz w:val="20"/>
          <w:szCs w:val="20"/>
        </w:rPr>
        <w:t xml:space="preserve"> 12, </w:t>
      </w:r>
      <w:r>
        <w:rPr>
          <w:rFonts w:ascii="Arial" w:hAnsi="Arial" w:cs="Arial"/>
          <w:sz w:val="20"/>
          <w:szCs w:val="20"/>
        </w:rPr>
        <w:t xml:space="preserve">6512 </w:t>
      </w:r>
      <w:r w:rsidRPr="00D36084">
        <w:rPr>
          <w:rFonts w:ascii="Arial" w:hAnsi="Arial" w:cs="Arial"/>
          <w:sz w:val="20"/>
          <w:szCs w:val="20"/>
        </w:rPr>
        <w:t xml:space="preserve">AR Nijmegen, tel. 024-3233163. </w:t>
      </w:r>
    </w:p>
    <w:p w14:paraId="473FEF6F" w14:textId="77777777" w:rsidR="007C7A92" w:rsidRPr="00906241" w:rsidRDefault="007C7A92" w:rsidP="00E26E27">
      <w:pPr>
        <w:pStyle w:val="Geenafstand"/>
        <w:ind w:left="708"/>
        <w:rPr>
          <w:rFonts w:ascii="Arial" w:hAnsi="Arial" w:cs="Arial"/>
          <w:sz w:val="20"/>
          <w:szCs w:val="20"/>
        </w:rPr>
      </w:pPr>
      <w:r w:rsidRPr="00D36084">
        <w:rPr>
          <w:rFonts w:ascii="Arial" w:hAnsi="Arial" w:cs="Arial"/>
          <w:sz w:val="20"/>
          <w:szCs w:val="20"/>
        </w:rPr>
        <w:t xml:space="preserve">Voor meer informatie kunt u contact opnemen met Marlijn Hoefnagel, </w:t>
      </w:r>
      <w:r w:rsidR="00E26E27" w:rsidRPr="00D36084">
        <w:rPr>
          <w:rFonts w:ascii="Arial" w:hAnsi="Arial" w:cs="Arial"/>
          <w:color w:val="000000"/>
          <w:sz w:val="20"/>
          <w:szCs w:val="20"/>
        </w:rPr>
        <w:t>Marketing- en programmamanager</w:t>
      </w:r>
      <w:r w:rsidRPr="00D36084">
        <w:rPr>
          <w:rFonts w:ascii="Arial" w:hAnsi="Arial" w:cs="Arial"/>
          <w:sz w:val="20"/>
          <w:szCs w:val="20"/>
        </w:rPr>
        <w:t>, vi</w:t>
      </w:r>
      <w:r w:rsidRPr="00906241">
        <w:rPr>
          <w:rFonts w:ascii="Arial" w:hAnsi="Arial" w:cs="Arial"/>
          <w:sz w:val="20"/>
          <w:szCs w:val="20"/>
        </w:rPr>
        <w:t xml:space="preserve">a </w:t>
      </w:r>
      <w:hyperlink r:id="rId11"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Pr="00B25CC3">
        <w:rPr>
          <w:rFonts w:ascii="Arial" w:hAnsi="Arial" w:cs="Arial"/>
          <w:sz w:val="20"/>
          <w:szCs w:val="20"/>
        </w:rPr>
        <w:t>06-21610755</w:t>
      </w:r>
      <w:r w:rsidRPr="00906241">
        <w:rPr>
          <w:rFonts w:ascii="Arial" w:hAnsi="Arial" w:cs="Arial"/>
          <w:sz w:val="20"/>
          <w:szCs w:val="20"/>
        </w:rPr>
        <w:t>.</w:t>
      </w:r>
    </w:p>
    <w:p w14:paraId="7AD13FA6" w14:textId="77777777" w:rsidR="007C7A92" w:rsidRPr="00906241" w:rsidRDefault="007C7A92" w:rsidP="007C7A92">
      <w:pPr>
        <w:pStyle w:val="Geenafstand"/>
        <w:rPr>
          <w:rFonts w:ascii="Arial" w:eastAsia="Arial" w:hAnsi="Arial" w:cs="Arial"/>
          <w:sz w:val="20"/>
          <w:szCs w:val="20"/>
        </w:rPr>
      </w:pPr>
    </w:p>
    <w:p w14:paraId="4883CAB3"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De bijgevoegde afbeelding is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 wanneer dit vermeld wordt in de bestandsnaam. Meer fotomateriaal vindt u hier: </w:t>
      </w:r>
      <w:hyperlink r:id="rId12" w:history="1">
        <w:r w:rsidRPr="00906241">
          <w:rPr>
            <w:rStyle w:val="Hyperlink"/>
            <w:rFonts w:ascii="Arial" w:hAnsi="Arial" w:cs="Arial"/>
            <w:sz w:val="20"/>
            <w:szCs w:val="20"/>
          </w:rPr>
          <w:t>https://www.vierdaagsefeesten.nl/pers</w:t>
        </w:r>
      </w:hyperlink>
      <w:r w:rsidRPr="00906241">
        <w:rPr>
          <w:rFonts w:ascii="Arial" w:hAnsi="Arial" w:cs="Arial"/>
          <w:sz w:val="20"/>
          <w:szCs w:val="20"/>
        </w:rPr>
        <w:t xml:space="preserve"> </w:t>
      </w:r>
    </w:p>
    <w:p w14:paraId="03041790" w14:textId="77777777" w:rsidR="007C7A92" w:rsidRPr="00906241" w:rsidRDefault="007C7A92" w:rsidP="007C7A92">
      <w:pPr>
        <w:pStyle w:val="Geenafstand"/>
        <w:ind w:left="720"/>
        <w:rPr>
          <w:rFonts w:ascii="Arial" w:eastAsia="Arial" w:hAnsi="Arial" w:cs="Arial"/>
          <w:sz w:val="20"/>
          <w:szCs w:val="20"/>
        </w:rPr>
      </w:pPr>
    </w:p>
    <w:p w14:paraId="4F089D51" w14:textId="77777777" w:rsidR="007C7A92" w:rsidRPr="00906241" w:rsidRDefault="007C7A92" w:rsidP="007C7A92">
      <w:pPr>
        <w:pStyle w:val="Geenafstand"/>
        <w:numPr>
          <w:ilvl w:val="0"/>
          <w:numId w:val="3"/>
        </w:numPr>
        <w:rPr>
          <w:rFonts w:ascii="Arial" w:eastAsia="Arial" w:hAnsi="Arial" w:cs="Arial"/>
          <w:sz w:val="20"/>
          <w:szCs w:val="20"/>
        </w:rPr>
      </w:pPr>
      <w:r w:rsidRPr="00906241">
        <w:rPr>
          <w:rFonts w:ascii="Arial" w:hAnsi="Arial" w:cs="Arial"/>
          <w:sz w:val="20"/>
          <w:szCs w:val="20"/>
        </w:rPr>
        <w:t xml:space="preserve">Meer informatie over Vierdaagsefeesten op </w:t>
      </w:r>
      <w:hyperlink r:id="rId13"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4"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w:t>
      </w:r>
      <w:proofErr w:type="spellStart"/>
      <w:r w:rsidRPr="00906241">
        <w:rPr>
          <w:rFonts w:ascii="Arial" w:hAnsi="Arial" w:cs="Arial"/>
          <w:sz w:val="20"/>
          <w:szCs w:val="20"/>
        </w:rPr>
        <w:t>social</w:t>
      </w:r>
      <w:proofErr w:type="spellEnd"/>
      <w:r w:rsidRPr="00906241">
        <w:rPr>
          <w:rFonts w:ascii="Arial" w:hAnsi="Arial" w:cs="Arial"/>
          <w:sz w:val="20"/>
          <w:szCs w:val="20"/>
        </w:rPr>
        <w:t xml:space="preserve"> media: </w:t>
      </w:r>
      <w:hyperlink r:id="rId15"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6"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18881A80" w14:textId="77777777" w:rsidR="007C7A92" w:rsidRPr="00906241" w:rsidRDefault="007C7A92" w:rsidP="007C7A92">
      <w:pPr>
        <w:pStyle w:val="Geenafstand"/>
        <w:rPr>
          <w:rFonts w:ascii="Arial" w:eastAsia="Arial" w:hAnsi="Arial" w:cs="Arial"/>
          <w:sz w:val="20"/>
          <w:szCs w:val="20"/>
        </w:rPr>
      </w:pPr>
    </w:p>
    <w:p w14:paraId="386D6476" w14:textId="77777777" w:rsidR="007C7A92" w:rsidRPr="00906241" w:rsidRDefault="007C7A92" w:rsidP="007C7A92">
      <w:pPr>
        <w:pStyle w:val="Geenafstand"/>
        <w:numPr>
          <w:ilvl w:val="0"/>
          <w:numId w:val="3"/>
        </w:numPr>
        <w:rPr>
          <w:rFonts w:ascii="Arial" w:hAnsi="Arial" w:cs="Arial"/>
          <w:sz w:val="20"/>
          <w:szCs w:val="20"/>
        </w:rPr>
      </w:pPr>
      <w:r w:rsidRPr="00906241">
        <w:rPr>
          <w:rFonts w:ascii="Arial" w:hAnsi="Arial" w:cs="Arial"/>
          <w:sz w:val="20"/>
          <w:szCs w:val="20"/>
        </w:rPr>
        <w:t>Vierdaagsefeesten, het 7 dagen durende publieksevenement met 1,6 miljoen bezoekers in de binnenstad van Nijmegen, wordt georganiseerd door Stichting Vierdaagsefeesten. De 4Daagse wandelmarsen worden georganiseerd door Stichting DE 4Daagse. Dit persbericht is afkomstig van Stichting Vierdaagsefeesten.</w:t>
      </w:r>
    </w:p>
    <w:p w14:paraId="57B3D30A" w14:textId="77777777" w:rsidR="00FA67C1" w:rsidRPr="00906241" w:rsidRDefault="00FA67C1" w:rsidP="00FA67C1">
      <w:pPr>
        <w:pStyle w:val="Geenafstand"/>
        <w:rPr>
          <w:rFonts w:ascii="Arial" w:eastAsia="Times New Roman" w:hAnsi="Arial" w:cs="Arial"/>
          <w:color w:val="1D2129"/>
          <w:sz w:val="20"/>
          <w:szCs w:val="20"/>
          <w:lang w:eastAsia="nl-NL"/>
        </w:rPr>
      </w:pPr>
    </w:p>
    <w:p w14:paraId="28B40E1C" w14:textId="77777777" w:rsidR="00000000" w:rsidRPr="00906241" w:rsidRDefault="00000000" w:rsidP="00FA67C1">
      <w:pPr>
        <w:pStyle w:val="Geenafstand"/>
        <w:rPr>
          <w:rFonts w:ascii="Arial" w:hAnsi="Arial" w:cs="Arial"/>
          <w:sz w:val="20"/>
          <w:szCs w:val="20"/>
        </w:rPr>
      </w:pPr>
    </w:p>
    <w:sectPr w:rsidR="00000000" w:rsidRPr="009062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95FC" w14:textId="77777777" w:rsidR="00EA1079" w:rsidRDefault="00EA1079" w:rsidP="00A43131">
      <w:pPr>
        <w:spacing w:after="0" w:line="240" w:lineRule="auto"/>
      </w:pPr>
      <w:r>
        <w:separator/>
      </w:r>
    </w:p>
  </w:endnote>
  <w:endnote w:type="continuationSeparator" w:id="0">
    <w:p w14:paraId="4DE1FD6A" w14:textId="77777777" w:rsidR="00EA1079" w:rsidRDefault="00EA1079" w:rsidP="00A43131">
      <w:pPr>
        <w:spacing w:after="0" w:line="240" w:lineRule="auto"/>
      </w:pPr>
      <w:r>
        <w:continuationSeparator/>
      </w:r>
    </w:p>
  </w:endnote>
  <w:endnote w:type="continuationNotice" w:id="1">
    <w:p w14:paraId="7A3512CB" w14:textId="77777777" w:rsidR="00EA1079" w:rsidRDefault="00EA1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8B4F" w14:textId="77777777" w:rsidR="00EA1079" w:rsidRDefault="00EA1079" w:rsidP="00A43131">
      <w:pPr>
        <w:spacing w:after="0" w:line="240" w:lineRule="auto"/>
      </w:pPr>
      <w:r>
        <w:separator/>
      </w:r>
    </w:p>
  </w:footnote>
  <w:footnote w:type="continuationSeparator" w:id="0">
    <w:p w14:paraId="32B0A677" w14:textId="77777777" w:rsidR="00EA1079" w:rsidRDefault="00EA1079" w:rsidP="00A43131">
      <w:pPr>
        <w:spacing w:after="0" w:line="240" w:lineRule="auto"/>
      </w:pPr>
      <w:r>
        <w:continuationSeparator/>
      </w:r>
    </w:p>
  </w:footnote>
  <w:footnote w:type="continuationNotice" w:id="1">
    <w:p w14:paraId="10815A7A" w14:textId="77777777" w:rsidR="00EA1079" w:rsidRDefault="00EA10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9A7848"/>
    <w:multiLevelType w:val="multilevel"/>
    <w:tmpl w:val="7772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97711"/>
    <w:multiLevelType w:val="multilevel"/>
    <w:tmpl w:val="35F2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7E04B7"/>
    <w:multiLevelType w:val="hybridMultilevel"/>
    <w:tmpl w:val="75D26674"/>
    <w:numStyleLink w:val="Gemporteerdestijl2"/>
  </w:abstractNum>
  <w:abstractNum w:abstractNumId="6"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6"/>
  </w:num>
  <w:num w:numId="5" w16cid:durableId="1305543260">
    <w:abstractNumId w:val="4"/>
  </w:num>
  <w:num w:numId="6" w16cid:durableId="850952071">
    <w:abstractNumId w:val="3"/>
  </w:num>
  <w:num w:numId="7" w16cid:durableId="72079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8C"/>
    <w:rsid w:val="00003655"/>
    <w:rsid w:val="000130CB"/>
    <w:rsid w:val="000166FD"/>
    <w:rsid w:val="00033632"/>
    <w:rsid w:val="000351FA"/>
    <w:rsid w:val="00035A86"/>
    <w:rsid w:val="00036FA9"/>
    <w:rsid w:val="00045D99"/>
    <w:rsid w:val="00046E6C"/>
    <w:rsid w:val="00053C85"/>
    <w:rsid w:val="00065E75"/>
    <w:rsid w:val="00091040"/>
    <w:rsid w:val="000A6646"/>
    <w:rsid w:val="000C07B6"/>
    <w:rsid w:val="000E38F6"/>
    <w:rsid w:val="000E7BB4"/>
    <w:rsid w:val="000F139C"/>
    <w:rsid w:val="00113CF5"/>
    <w:rsid w:val="00120206"/>
    <w:rsid w:val="00146246"/>
    <w:rsid w:val="00150804"/>
    <w:rsid w:val="00152C8A"/>
    <w:rsid w:val="0015502D"/>
    <w:rsid w:val="0016457D"/>
    <w:rsid w:val="00164CC9"/>
    <w:rsid w:val="00167BF7"/>
    <w:rsid w:val="001C3AE0"/>
    <w:rsid w:val="001D1C14"/>
    <w:rsid w:val="001F042B"/>
    <w:rsid w:val="00203713"/>
    <w:rsid w:val="00206DFB"/>
    <w:rsid w:val="00213328"/>
    <w:rsid w:val="002143F4"/>
    <w:rsid w:val="0021718E"/>
    <w:rsid w:val="00230A44"/>
    <w:rsid w:val="002545D6"/>
    <w:rsid w:val="00262CBE"/>
    <w:rsid w:val="0027018C"/>
    <w:rsid w:val="002825B8"/>
    <w:rsid w:val="00286A98"/>
    <w:rsid w:val="0029458C"/>
    <w:rsid w:val="002A16EB"/>
    <w:rsid w:val="002B04F8"/>
    <w:rsid w:val="002D5895"/>
    <w:rsid w:val="002D7FC5"/>
    <w:rsid w:val="002F2F82"/>
    <w:rsid w:val="002F6FF1"/>
    <w:rsid w:val="00311643"/>
    <w:rsid w:val="00317DD1"/>
    <w:rsid w:val="003246A6"/>
    <w:rsid w:val="00334753"/>
    <w:rsid w:val="0033514D"/>
    <w:rsid w:val="003423DC"/>
    <w:rsid w:val="00346BA3"/>
    <w:rsid w:val="00347FD0"/>
    <w:rsid w:val="003566F4"/>
    <w:rsid w:val="00360E34"/>
    <w:rsid w:val="00363A32"/>
    <w:rsid w:val="00363C68"/>
    <w:rsid w:val="003812C0"/>
    <w:rsid w:val="0038303E"/>
    <w:rsid w:val="00385238"/>
    <w:rsid w:val="00387AA8"/>
    <w:rsid w:val="00393220"/>
    <w:rsid w:val="0039546A"/>
    <w:rsid w:val="003A4C9C"/>
    <w:rsid w:val="003A6799"/>
    <w:rsid w:val="003B1A63"/>
    <w:rsid w:val="003B4530"/>
    <w:rsid w:val="003E0E8B"/>
    <w:rsid w:val="003E1B02"/>
    <w:rsid w:val="003E1C29"/>
    <w:rsid w:val="003E3532"/>
    <w:rsid w:val="003E73CF"/>
    <w:rsid w:val="003F753B"/>
    <w:rsid w:val="004074C1"/>
    <w:rsid w:val="00413ED5"/>
    <w:rsid w:val="00417E2F"/>
    <w:rsid w:val="00424BF4"/>
    <w:rsid w:val="00431714"/>
    <w:rsid w:val="00435D22"/>
    <w:rsid w:val="00436CE1"/>
    <w:rsid w:val="004415C9"/>
    <w:rsid w:val="00445D70"/>
    <w:rsid w:val="00452609"/>
    <w:rsid w:val="004537D4"/>
    <w:rsid w:val="004568E3"/>
    <w:rsid w:val="00456CDF"/>
    <w:rsid w:val="00461278"/>
    <w:rsid w:val="00463674"/>
    <w:rsid w:val="00474774"/>
    <w:rsid w:val="0047632C"/>
    <w:rsid w:val="00481A23"/>
    <w:rsid w:val="0049751C"/>
    <w:rsid w:val="004B6FAC"/>
    <w:rsid w:val="004C0CCA"/>
    <w:rsid w:val="004F1F3F"/>
    <w:rsid w:val="00511807"/>
    <w:rsid w:val="00520653"/>
    <w:rsid w:val="0052214B"/>
    <w:rsid w:val="00525C85"/>
    <w:rsid w:val="00531898"/>
    <w:rsid w:val="005336E7"/>
    <w:rsid w:val="0054663E"/>
    <w:rsid w:val="00555045"/>
    <w:rsid w:val="0056201B"/>
    <w:rsid w:val="0059498E"/>
    <w:rsid w:val="005A6D20"/>
    <w:rsid w:val="005B11AC"/>
    <w:rsid w:val="005B32EC"/>
    <w:rsid w:val="005C17A5"/>
    <w:rsid w:val="005D09E2"/>
    <w:rsid w:val="005E2B92"/>
    <w:rsid w:val="005E43DC"/>
    <w:rsid w:val="005F2A50"/>
    <w:rsid w:val="005F7E3B"/>
    <w:rsid w:val="0060129D"/>
    <w:rsid w:val="00603D67"/>
    <w:rsid w:val="0061233A"/>
    <w:rsid w:val="00622DCE"/>
    <w:rsid w:val="006263FB"/>
    <w:rsid w:val="00626C8E"/>
    <w:rsid w:val="00634777"/>
    <w:rsid w:val="00637381"/>
    <w:rsid w:val="006771B1"/>
    <w:rsid w:val="006A3F0E"/>
    <w:rsid w:val="006A51B8"/>
    <w:rsid w:val="006B1A2E"/>
    <w:rsid w:val="006B3275"/>
    <w:rsid w:val="006B56C7"/>
    <w:rsid w:val="006D0B8A"/>
    <w:rsid w:val="006D0E84"/>
    <w:rsid w:val="006D4AFB"/>
    <w:rsid w:val="006D4B00"/>
    <w:rsid w:val="006D580A"/>
    <w:rsid w:val="006D5F90"/>
    <w:rsid w:val="006E2513"/>
    <w:rsid w:val="006F1BCE"/>
    <w:rsid w:val="00710951"/>
    <w:rsid w:val="00722D10"/>
    <w:rsid w:val="00732915"/>
    <w:rsid w:val="00740019"/>
    <w:rsid w:val="0074238C"/>
    <w:rsid w:val="007448B9"/>
    <w:rsid w:val="007710A3"/>
    <w:rsid w:val="00795C09"/>
    <w:rsid w:val="007A1880"/>
    <w:rsid w:val="007A22F9"/>
    <w:rsid w:val="007B0647"/>
    <w:rsid w:val="007C7A92"/>
    <w:rsid w:val="007D0F18"/>
    <w:rsid w:val="007D3E7E"/>
    <w:rsid w:val="007D487E"/>
    <w:rsid w:val="007D54A9"/>
    <w:rsid w:val="007F2524"/>
    <w:rsid w:val="00805F52"/>
    <w:rsid w:val="00820409"/>
    <w:rsid w:val="00821634"/>
    <w:rsid w:val="00821C68"/>
    <w:rsid w:val="00825658"/>
    <w:rsid w:val="00830DA4"/>
    <w:rsid w:val="00851CEC"/>
    <w:rsid w:val="0085546B"/>
    <w:rsid w:val="00861053"/>
    <w:rsid w:val="00863EAF"/>
    <w:rsid w:val="00867C78"/>
    <w:rsid w:val="00876F9D"/>
    <w:rsid w:val="008866B8"/>
    <w:rsid w:val="008B3689"/>
    <w:rsid w:val="008C20B0"/>
    <w:rsid w:val="008C7B11"/>
    <w:rsid w:val="008E46F9"/>
    <w:rsid w:val="008E7C79"/>
    <w:rsid w:val="0090172D"/>
    <w:rsid w:val="00904E19"/>
    <w:rsid w:val="00906241"/>
    <w:rsid w:val="00915292"/>
    <w:rsid w:val="00923AA9"/>
    <w:rsid w:val="0093714F"/>
    <w:rsid w:val="00941C11"/>
    <w:rsid w:val="0094524C"/>
    <w:rsid w:val="00945884"/>
    <w:rsid w:val="00945F45"/>
    <w:rsid w:val="00957422"/>
    <w:rsid w:val="00986889"/>
    <w:rsid w:val="009A2AFA"/>
    <w:rsid w:val="009A4658"/>
    <w:rsid w:val="009B7595"/>
    <w:rsid w:val="009D2A8E"/>
    <w:rsid w:val="009D7347"/>
    <w:rsid w:val="009E245F"/>
    <w:rsid w:val="009E6D9C"/>
    <w:rsid w:val="009F2676"/>
    <w:rsid w:val="00A06071"/>
    <w:rsid w:val="00A15325"/>
    <w:rsid w:val="00A20314"/>
    <w:rsid w:val="00A25783"/>
    <w:rsid w:val="00A32C8C"/>
    <w:rsid w:val="00A35CF7"/>
    <w:rsid w:val="00A42FDE"/>
    <w:rsid w:val="00A43131"/>
    <w:rsid w:val="00A51092"/>
    <w:rsid w:val="00A52734"/>
    <w:rsid w:val="00A568C1"/>
    <w:rsid w:val="00A701D3"/>
    <w:rsid w:val="00A714E3"/>
    <w:rsid w:val="00A76A90"/>
    <w:rsid w:val="00A871F3"/>
    <w:rsid w:val="00AC1ED2"/>
    <w:rsid w:val="00AC2FBE"/>
    <w:rsid w:val="00AC3C97"/>
    <w:rsid w:val="00AC6C7B"/>
    <w:rsid w:val="00AC7BC4"/>
    <w:rsid w:val="00AD463F"/>
    <w:rsid w:val="00AE1E05"/>
    <w:rsid w:val="00AE3ADC"/>
    <w:rsid w:val="00AE4A76"/>
    <w:rsid w:val="00B204F0"/>
    <w:rsid w:val="00B25CC3"/>
    <w:rsid w:val="00B274B9"/>
    <w:rsid w:val="00B37864"/>
    <w:rsid w:val="00B37CB1"/>
    <w:rsid w:val="00B405C2"/>
    <w:rsid w:val="00B56515"/>
    <w:rsid w:val="00B61DB7"/>
    <w:rsid w:val="00B71F81"/>
    <w:rsid w:val="00B7397D"/>
    <w:rsid w:val="00B74515"/>
    <w:rsid w:val="00B75962"/>
    <w:rsid w:val="00B7627D"/>
    <w:rsid w:val="00B9378E"/>
    <w:rsid w:val="00B94F10"/>
    <w:rsid w:val="00BA48B0"/>
    <w:rsid w:val="00BA5C8A"/>
    <w:rsid w:val="00BE6C49"/>
    <w:rsid w:val="00C00BC1"/>
    <w:rsid w:val="00C03F55"/>
    <w:rsid w:val="00C05EEE"/>
    <w:rsid w:val="00C06BA0"/>
    <w:rsid w:val="00C11CD9"/>
    <w:rsid w:val="00C1226F"/>
    <w:rsid w:val="00C31771"/>
    <w:rsid w:val="00C3215F"/>
    <w:rsid w:val="00C3421A"/>
    <w:rsid w:val="00C35999"/>
    <w:rsid w:val="00C37402"/>
    <w:rsid w:val="00C46E7D"/>
    <w:rsid w:val="00C4725A"/>
    <w:rsid w:val="00C4739A"/>
    <w:rsid w:val="00C478E2"/>
    <w:rsid w:val="00C65755"/>
    <w:rsid w:val="00C81BFE"/>
    <w:rsid w:val="00C839D1"/>
    <w:rsid w:val="00C84432"/>
    <w:rsid w:val="00C9023F"/>
    <w:rsid w:val="00C94EF1"/>
    <w:rsid w:val="00C95E75"/>
    <w:rsid w:val="00CB11F1"/>
    <w:rsid w:val="00CD3FE8"/>
    <w:rsid w:val="00CD5A0C"/>
    <w:rsid w:val="00CF5549"/>
    <w:rsid w:val="00D04237"/>
    <w:rsid w:val="00D062E5"/>
    <w:rsid w:val="00D13A4F"/>
    <w:rsid w:val="00D14006"/>
    <w:rsid w:val="00D1707A"/>
    <w:rsid w:val="00D307B5"/>
    <w:rsid w:val="00D33073"/>
    <w:rsid w:val="00D36084"/>
    <w:rsid w:val="00D43CB9"/>
    <w:rsid w:val="00D500BF"/>
    <w:rsid w:val="00D51B1C"/>
    <w:rsid w:val="00D620BC"/>
    <w:rsid w:val="00D77AF4"/>
    <w:rsid w:val="00D81916"/>
    <w:rsid w:val="00D902E2"/>
    <w:rsid w:val="00DB4285"/>
    <w:rsid w:val="00DB4DC1"/>
    <w:rsid w:val="00DC28B7"/>
    <w:rsid w:val="00DC72A3"/>
    <w:rsid w:val="00DD6F0D"/>
    <w:rsid w:val="00DF324E"/>
    <w:rsid w:val="00DF5C62"/>
    <w:rsid w:val="00E156C8"/>
    <w:rsid w:val="00E24497"/>
    <w:rsid w:val="00E26E27"/>
    <w:rsid w:val="00E3244D"/>
    <w:rsid w:val="00E330B8"/>
    <w:rsid w:val="00E3426B"/>
    <w:rsid w:val="00E46894"/>
    <w:rsid w:val="00E70707"/>
    <w:rsid w:val="00E70918"/>
    <w:rsid w:val="00E72E6F"/>
    <w:rsid w:val="00E76C67"/>
    <w:rsid w:val="00E8060A"/>
    <w:rsid w:val="00E82619"/>
    <w:rsid w:val="00E82829"/>
    <w:rsid w:val="00EA1079"/>
    <w:rsid w:val="00EA5255"/>
    <w:rsid w:val="00EA5ADC"/>
    <w:rsid w:val="00EB03FB"/>
    <w:rsid w:val="00ED2F7F"/>
    <w:rsid w:val="00EE428E"/>
    <w:rsid w:val="00EE545B"/>
    <w:rsid w:val="00EE6F53"/>
    <w:rsid w:val="00EF7200"/>
    <w:rsid w:val="00F05FC0"/>
    <w:rsid w:val="00F075E4"/>
    <w:rsid w:val="00F14D24"/>
    <w:rsid w:val="00F32585"/>
    <w:rsid w:val="00F405E6"/>
    <w:rsid w:val="00F4443D"/>
    <w:rsid w:val="00F628B0"/>
    <w:rsid w:val="00F64567"/>
    <w:rsid w:val="00F66540"/>
    <w:rsid w:val="00F75095"/>
    <w:rsid w:val="00F903BA"/>
    <w:rsid w:val="00FA1570"/>
    <w:rsid w:val="00FA2D97"/>
    <w:rsid w:val="00FA67C1"/>
    <w:rsid w:val="00FA7541"/>
    <w:rsid w:val="00FB08CC"/>
    <w:rsid w:val="00FB19A9"/>
    <w:rsid w:val="00FC7B85"/>
    <w:rsid w:val="00FD2559"/>
    <w:rsid w:val="00FE5255"/>
    <w:rsid w:val="00FE763A"/>
    <w:rsid w:val="00FF0E27"/>
    <w:rsid w:val="00FF4FC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002D"/>
  <w15:chartTrackingRefBased/>
  <w15:docId w15:val="{FE77369B-7E12-6C4B-AE13-351F504B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67C1"/>
    <w:pPr>
      <w:spacing w:after="0" w:line="240" w:lineRule="auto"/>
    </w:pPr>
  </w:style>
  <w:style w:type="paragraph" w:customStyle="1" w:styleId="gespatieerd">
    <w:name w:val="gespatieerd"/>
    <w:basedOn w:val="Lijstopsomteken"/>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jstopsomteken">
    <w:name w:val="List Bullet"/>
    <w:basedOn w:val="Standaard"/>
    <w:uiPriority w:val="99"/>
    <w:semiHidden/>
    <w:unhideWhenUsed/>
    <w:rsid w:val="00FA67C1"/>
    <w:pPr>
      <w:ind w:left="720" w:hanging="360"/>
      <w:contextualSpacing/>
    </w:pPr>
  </w:style>
  <w:style w:type="character" w:styleId="Hyperlink">
    <w:name w:val="Hyperlink"/>
    <w:basedOn w:val="Standaardalinea-lettertype"/>
    <w:uiPriority w:val="99"/>
    <w:unhideWhenUsed/>
    <w:rsid w:val="00FA67C1"/>
    <w:rPr>
      <w:color w:val="0000FF"/>
      <w:u w:val="single"/>
    </w:rPr>
  </w:style>
  <w:style w:type="paragraph" w:styleId="Lijstalinea">
    <w:name w:val="List Paragraph"/>
    <w:basedOn w:val="Standaard"/>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Onopgelostemelding">
    <w:name w:val="Unresolved Mention"/>
    <w:basedOn w:val="Standaardalinea-lettertype"/>
    <w:uiPriority w:val="99"/>
    <w:semiHidden/>
    <w:unhideWhenUsed/>
    <w:rsid w:val="00FA67C1"/>
    <w:rPr>
      <w:color w:val="605E5C"/>
      <w:shd w:val="clear" w:color="auto" w:fill="E1DFDD"/>
    </w:rPr>
  </w:style>
  <w:style w:type="paragraph" w:styleId="Ballontekst">
    <w:name w:val="Balloon Text"/>
    <w:basedOn w:val="Standaard"/>
    <w:link w:val="BallontekstChar"/>
    <w:uiPriority w:val="99"/>
    <w:semiHidden/>
    <w:unhideWhenUsed/>
    <w:rsid w:val="00FA67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C1"/>
    <w:rPr>
      <w:rFonts w:ascii="Segoe UI" w:hAnsi="Segoe UI" w:cs="Segoe UI"/>
      <w:sz w:val="18"/>
      <w:szCs w:val="18"/>
    </w:rPr>
  </w:style>
  <w:style w:type="character" w:styleId="GevolgdeHyperlink">
    <w:name w:val="FollowedHyperlink"/>
    <w:basedOn w:val="Standaardalinea-lettertype"/>
    <w:uiPriority w:val="99"/>
    <w:semiHidden/>
    <w:unhideWhenUsed/>
    <w:rsid w:val="00EA5255"/>
    <w:rPr>
      <w:color w:val="954F72" w:themeColor="followedHyperlink"/>
      <w:u w:val="single"/>
    </w:rPr>
  </w:style>
  <w:style w:type="character" w:styleId="Zwaar">
    <w:name w:val="Strong"/>
    <w:basedOn w:val="Standaardalinea-lettertype"/>
    <w:uiPriority w:val="22"/>
    <w:qFormat/>
    <w:rsid w:val="00906241"/>
    <w:rPr>
      <w:b/>
      <w:bCs/>
    </w:rPr>
  </w:style>
  <w:style w:type="paragraph" w:styleId="Normaalweb">
    <w:name w:val="Normal (Web)"/>
    <w:basedOn w:val="Standaard"/>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15325"/>
    <w:rPr>
      <w:i/>
      <w:iCs/>
    </w:rPr>
  </w:style>
  <w:style w:type="paragraph" w:customStyle="1" w:styleId="paragraph">
    <w:name w:val="paragraph"/>
    <w:basedOn w:val="Standaard"/>
    <w:rsid w:val="009D2A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Standaardalinea-lettertype"/>
    <w:rsid w:val="009D2A8E"/>
  </w:style>
  <w:style w:type="character" w:customStyle="1" w:styleId="eop">
    <w:name w:val="eop"/>
    <w:basedOn w:val="Standaardalinea-lettertype"/>
    <w:rsid w:val="009D2A8E"/>
  </w:style>
  <w:style w:type="paragraph" w:styleId="Koptekst">
    <w:name w:val="header"/>
    <w:basedOn w:val="Standaard"/>
    <w:link w:val="KoptekstChar"/>
    <w:uiPriority w:val="99"/>
    <w:unhideWhenUsed/>
    <w:rsid w:val="00A431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3131"/>
  </w:style>
  <w:style w:type="paragraph" w:styleId="Voettekst">
    <w:name w:val="footer"/>
    <w:basedOn w:val="Standaard"/>
    <w:link w:val="VoettekstChar"/>
    <w:uiPriority w:val="99"/>
    <w:unhideWhenUsed/>
    <w:rsid w:val="00A431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089155880">
      <w:bodyDiv w:val="1"/>
      <w:marLeft w:val="0"/>
      <w:marRight w:val="0"/>
      <w:marTop w:val="0"/>
      <w:marBottom w:val="0"/>
      <w:divBdr>
        <w:top w:val="none" w:sz="0" w:space="0" w:color="auto"/>
        <w:left w:val="none" w:sz="0" w:space="0" w:color="auto"/>
        <w:bottom w:val="none" w:sz="0" w:space="0" w:color="auto"/>
        <w:right w:val="none" w:sz="0" w:space="0" w:color="auto"/>
      </w:divBdr>
    </w:div>
    <w:div w:id="1112438639">
      <w:bodyDiv w:val="1"/>
      <w:marLeft w:val="0"/>
      <w:marRight w:val="0"/>
      <w:marTop w:val="0"/>
      <w:marBottom w:val="0"/>
      <w:divBdr>
        <w:top w:val="none" w:sz="0" w:space="0" w:color="auto"/>
        <w:left w:val="none" w:sz="0" w:space="0" w:color="auto"/>
        <w:bottom w:val="none" w:sz="0" w:space="0" w:color="auto"/>
        <w:right w:val="none" w:sz="0" w:space="0" w:color="auto"/>
      </w:divBdr>
    </w:div>
    <w:div w:id="1191918520">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197991587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erdaagsefeeste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erdaagsefeesten.nl/p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witter.com/vierdaagsefe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oefnagel@vierdaagsefeesten.nl" TargetMode="External"/><Relationship Id="rId5" Type="http://schemas.openxmlformats.org/officeDocument/2006/relationships/styles" Target="styles.xml"/><Relationship Id="rId15" Type="http://schemas.openxmlformats.org/officeDocument/2006/relationships/hyperlink" Target="http://www.facebook.com/vierdaagsefeeste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vierdaagsefeest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lijnhoefnagel/Library/Group%20Containers/UBF8T346G9.Office/User%20Content.localized/Templates.localized/PERSBERICHT%20Blanco%20(datu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300887A7-8099-4194-A9B6-D5C10DE0B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docProps/app.xml><?xml version="1.0" encoding="utf-8"?>
<Properties xmlns="http://schemas.openxmlformats.org/officeDocument/2006/extended-properties" xmlns:vt="http://schemas.openxmlformats.org/officeDocument/2006/docPropsVTypes">
  <Template>PERSBERICHT Blanco (datum).dotx</Template>
  <TotalTime>405</TotalTime>
  <Pages>1</Pages>
  <Words>866</Words>
  <Characters>4769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Marlijn Hoefnagel</dc:creator>
  <cp:keywords/>
  <dc:description/>
  <cp:lastModifiedBy>Marlijn Hoefnagel</cp:lastModifiedBy>
  <cp:revision>95</cp:revision>
  <dcterms:created xsi:type="dcterms:W3CDTF">2023-07-15T17:56:00Z</dcterms:created>
  <dcterms:modified xsi:type="dcterms:W3CDTF">2023-07-16T08:20:00Z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